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FB" w:rsidRPr="007A05BA" w:rsidRDefault="00C3518C" w:rsidP="000730DA">
      <w:pPr>
        <w:pStyle w:val="Heading1"/>
        <w:rPr>
          <w:color w:val="000000" w:themeColor="text1"/>
        </w:rPr>
      </w:pPr>
      <w:r w:rsidRPr="007A05BA">
        <w:rPr>
          <w:color w:val="000000" w:themeColor="text1"/>
        </w:rPr>
        <w:t>How Are We Doing?</w:t>
      </w:r>
    </w:p>
    <w:p w:rsidR="00B57FFB" w:rsidRPr="00BD0441" w:rsidRDefault="00D32E3C">
      <w:pPr>
        <w:rPr>
          <w:sz w:val="24"/>
          <w:szCs w:val="24"/>
        </w:rPr>
      </w:pPr>
      <w:r w:rsidRPr="00BD0441">
        <w:rPr>
          <w:sz w:val="24"/>
          <w:szCs w:val="24"/>
        </w:rPr>
        <w:t>Results of Survey handed out in March 201</w:t>
      </w:r>
      <w:r w:rsidR="006C3D96">
        <w:rPr>
          <w:sz w:val="24"/>
          <w:szCs w:val="24"/>
        </w:rPr>
        <w:t>5</w:t>
      </w:r>
      <w:r w:rsidR="00C3518C" w:rsidRPr="00BD0441">
        <w:rPr>
          <w:sz w:val="24"/>
          <w:szCs w:val="24"/>
        </w:rPr>
        <w:t xml:space="preserve">. Thank you </w:t>
      </w:r>
      <w:r w:rsidRPr="00BD0441">
        <w:rPr>
          <w:sz w:val="24"/>
          <w:szCs w:val="24"/>
        </w:rPr>
        <w:t>to those patients who sent responses that will assist us in improving our Quality of Care.</w:t>
      </w:r>
    </w:p>
    <w:p w:rsidR="00B57FFB" w:rsidRPr="000730DA" w:rsidRDefault="00C3518C" w:rsidP="000730DA">
      <w:pPr>
        <w:pStyle w:val="Heading1"/>
        <w:rPr>
          <w:sz w:val="28"/>
          <w:szCs w:val="28"/>
        </w:rPr>
      </w:pPr>
      <w:r w:rsidRPr="000730DA">
        <w:rPr>
          <w:sz w:val="28"/>
          <w:szCs w:val="28"/>
        </w:rPr>
        <w:t>General Patient Information</w:t>
      </w:r>
      <w:r w:rsidR="001E3400">
        <w:t xml:space="preserve">:         </w:t>
      </w:r>
      <w:r w:rsidR="001E3400" w:rsidRPr="001E340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Nationality of those surveyed</w:t>
      </w:r>
      <w:r w:rsidR="001E3400" w:rsidRPr="001E34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="001E3400" w:rsidRPr="001E3400">
        <w:rPr>
          <w:rFonts w:asciiTheme="minorHAnsi" w:hAnsiTheme="minorHAnsi" w:cstheme="minorHAnsi"/>
          <w:color w:val="FF0000"/>
          <w:sz w:val="22"/>
          <w:szCs w:val="22"/>
        </w:rPr>
        <w:t>97 %</w:t>
      </w:r>
      <w:r w:rsidR="001E3400" w:rsidRPr="001E3400">
        <w:t xml:space="preserve"> </w:t>
      </w:r>
      <w:r w:rsidR="001E3400" w:rsidRPr="001E3400">
        <w:rPr>
          <w:b w:val="0"/>
          <w:color w:val="000000" w:themeColor="text1"/>
          <w:sz w:val="22"/>
          <w:szCs w:val="22"/>
        </w:rPr>
        <w:t>Australian</w:t>
      </w:r>
      <w:r w:rsidR="001E3400">
        <w:rPr>
          <w:b w:val="0"/>
          <w:color w:val="000000" w:themeColor="text1"/>
          <w:sz w:val="22"/>
          <w:szCs w:val="22"/>
        </w:rPr>
        <w:t xml:space="preserve">   </w:t>
      </w:r>
      <w:r w:rsidR="001E3400" w:rsidRPr="001E3400">
        <w:rPr>
          <w:rFonts w:asciiTheme="minorHAnsi" w:hAnsiTheme="minorHAnsi" w:cstheme="minorHAnsi"/>
          <w:b w:val="0"/>
          <w:color w:val="FF0000"/>
          <w:sz w:val="22"/>
          <w:szCs w:val="22"/>
        </w:rPr>
        <w:t>3 %</w:t>
      </w:r>
      <w:r w:rsidR="001E3400" w:rsidRPr="001E340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other      </w:t>
      </w:r>
    </w:p>
    <w:p w:rsidR="00BF0633" w:rsidRPr="00BD0441" w:rsidRDefault="00065EA8" w:rsidP="00BD0441">
      <w:pPr>
        <w:pStyle w:val="Multiplechoice3"/>
      </w:pPr>
      <w:r w:rsidRPr="00BD0441">
        <w:t>A</w:t>
      </w:r>
      <w:r w:rsidR="00FC0E92" w:rsidRPr="00BD0441">
        <w:t>ge</w:t>
      </w:r>
      <w:sdt>
        <w:sdtPr>
          <w:id w:val="-84987942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C482C">
            <w:sym w:font="Wingdings" w:char="F0A8"/>
          </w:r>
        </w:sdtContent>
      </w:sdt>
      <w:r w:rsidR="00AF0D14" w:rsidRPr="00BD0441">
        <w:t xml:space="preserve"> </w:t>
      </w:r>
      <w:r w:rsidRPr="00BD0441">
        <w:rPr>
          <w:color w:val="FF0000"/>
        </w:rPr>
        <w:t>3%</w:t>
      </w:r>
      <w:r w:rsidR="00AF0D14" w:rsidRPr="00BD0441">
        <w:rPr>
          <w:color w:val="FF0000"/>
        </w:rPr>
        <w:t xml:space="preserve"> </w:t>
      </w:r>
      <w:r w:rsidR="00AF0D14" w:rsidRPr="00BD0441">
        <w:t xml:space="preserve">16-30 </w:t>
      </w:r>
      <w:r w:rsidR="00FC0E92" w:rsidRPr="00BD0441">
        <w:t xml:space="preserve"> </w:t>
      </w:r>
      <w:sdt>
        <w:sdtPr>
          <w:id w:val="-83646183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730DA" w:rsidRPr="00BD0441">
            <w:sym w:font="Wingdings" w:char="F0A8"/>
          </w:r>
        </w:sdtContent>
      </w:sdt>
      <w:r w:rsidR="00FC0E92" w:rsidRPr="00BD0441">
        <w:t xml:space="preserve"> </w:t>
      </w:r>
      <w:r w:rsidRPr="00BD0441">
        <w:rPr>
          <w:color w:val="FF0000"/>
        </w:rPr>
        <w:t>3%</w:t>
      </w:r>
      <w:r w:rsidR="00F40FF9" w:rsidRPr="00BD0441">
        <w:rPr>
          <w:color w:val="FF0000"/>
        </w:rPr>
        <w:t xml:space="preserve"> </w:t>
      </w:r>
      <w:r w:rsidR="00895359">
        <w:t>31-40 years</w:t>
      </w:r>
      <w:r w:rsidR="00FC0E92" w:rsidRPr="00BD0441">
        <w:t xml:space="preserve"> </w:t>
      </w:r>
      <w:sdt>
        <w:sdtPr>
          <w:rPr>
            <w:color w:val="000000" w:themeColor="text1"/>
          </w:rPr>
          <w:id w:val="175925572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95359">
            <w:rPr>
              <w:color w:val="000000" w:themeColor="text1"/>
            </w:rPr>
            <w:sym w:font="Wingdings" w:char="F0A8"/>
          </w:r>
        </w:sdtContent>
      </w:sdt>
      <w:r w:rsidR="00FC0E92" w:rsidRPr="00BD0441">
        <w:rPr>
          <w:color w:val="000000" w:themeColor="text1"/>
        </w:rPr>
        <w:t xml:space="preserve"> </w:t>
      </w:r>
      <w:r w:rsidRPr="00BD0441">
        <w:rPr>
          <w:color w:val="FF0000"/>
        </w:rPr>
        <w:t>2</w:t>
      </w:r>
      <w:r w:rsidR="00401AA4">
        <w:rPr>
          <w:color w:val="FF0000"/>
        </w:rPr>
        <w:t>6</w:t>
      </w:r>
      <w:r w:rsidRPr="00BD0441">
        <w:rPr>
          <w:color w:val="FF0000"/>
        </w:rPr>
        <w:t>%</w:t>
      </w:r>
      <w:r w:rsidR="000C233F" w:rsidRPr="00BD0441">
        <w:rPr>
          <w:color w:val="FF0000"/>
        </w:rPr>
        <w:t xml:space="preserve"> </w:t>
      </w:r>
      <w:r w:rsidR="00FC0E92" w:rsidRPr="00BD0441">
        <w:t xml:space="preserve">41 to 50 years </w:t>
      </w:r>
      <w:sdt>
        <w:sdtPr>
          <w:id w:val="25486829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C0E92" w:rsidRPr="00BD0441">
            <w:sym w:font="Wingdings" w:char="F0A8"/>
          </w:r>
        </w:sdtContent>
      </w:sdt>
      <w:r w:rsidR="00F907EA" w:rsidRPr="00BD0441">
        <w:t xml:space="preserve"> </w:t>
      </w:r>
      <w:r w:rsidR="00401AA4">
        <w:rPr>
          <w:color w:val="FF0000"/>
        </w:rPr>
        <w:t>40</w:t>
      </w:r>
      <w:r w:rsidRPr="00BD0441">
        <w:rPr>
          <w:color w:val="FF0000"/>
        </w:rPr>
        <w:t>%</w:t>
      </w:r>
      <w:r w:rsidR="00895359">
        <w:t xml:space="preserve"> 51 to 60 years</w:t>
      </w:r>
      <w:r w:rsidR="00FC0E92" w:rsidRPr="00BD0441">
        <w:t xml:space="preserve"> </w:t>
      </w:r>
      <w:sdt>
        <w:sdtPr>
          <w:id w:val="-197682933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C0E92" w:rsidRPr="00BD0441">
            <w:sym w:font="Wingdings" w:char="F0A8"/>
          </w:r>
        </w:sdtContent>
      </w:sdt>
      <w:r w:rsidR="00FC0E92" w:rsidRPr="00BD0441">
        <w:t xml:space="preserve"> </w:t>
      </w:r>
      <w:r w:rsidRPr="00BD0441">
        <w:rPr>
          <w:color w:val="FF0000"/>
        </w:rPr>
        <w:t>27 %</w:t>
      </w:r>
      <w:r w:rsidR="00895359">
        <w:t xml:space="preserve">61 to 70 </w:t>
      </w:r>
      <w:r w:rsidR="00FC0E92" w:rsidRPr="00BD0441">
        <w:t xml:space="preserve">  </w:t>
      </w:r>
      <w:sdt>
        <w:sdtPr>
          <w:id w:val="28693973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C0E92" w:rsidRPr="00BD0441">
            <w:sym w:font="Wingdings" w:char="F0A8"/>
          </w:r>
        </w:sdtContent>
      </w:sdt>
      <w:r w:rsidR="00FC0E92" w:rsidRPr="00BD0441">
        <w:t xml:space="preserve"> </w:t>
      </w:r>
      <w:r w:rsidRPr="00BD0441">
        <w:rPr>
          <w:color w:val="FF0000"/>
        </w:rPr>
        <w:t>11%</w:t>
      </w:r>
      <w:r w:rsidR="00FC0E92" w:rsidRPr="00BD0441">
        <w:t xml:space="preserve">over 71 </w:t>
      </w:r>
    </w:p>
    <w:p w:rsidR="006C3053" w:rsidRPr="00BD0441" w:rsidRDefault="006E5007" w:rsidP="006C3053">
      <w:pPr>
        <w:pStyle w:val="Multiplechoice3"/>
        <w:rPr>
          <w:color w:val="000000" w:themeColor="text1"/>
          <w:sz w:val="24"/>
          <w:szCs w:val="24"/>
        </w:rPr>
      </w:pPr>
      <w:sdt>
        <w:sdtPr>
          <w:id w:val="888529522"/>
          <w15:appearance w15:val="hidden"/>
          <w14:checkbox>
            <w14:checked w14:val="1"/>
            <w14:checkedState w14:val="00FE" w14:font="Wingdings"/>
            <w14:uncheckedState w14:val="00A8" w14:font="Wingdings"/>
          </w14:checkbox>
        </w:sdtPr>
        <w:sdtEndPr/>
        <w:sdtContent>
          <w:r w:rsidR="004C482C">
            <w:sym w:font="Wingdings" w:char="F0FE"/>
          </w:r>
        </w:sdtContent>
      </w:sdt>
      <w:r w:rsidR="004C482C" w:rsidRPr="00BD0441">
        <w:rPr>
          <w:color w:val="000000" w:themeColor="text1"/>
          <w:sz w:val="24"/>
          <w:szCs w:val="24"/>
        </w:rPr>
        <w:t xml:space="preserve"> </w:t>
      </w:r>
      <w:r w:rsidR="006C3053" w:rsidRPr="00BD0441">
        <w:rPr>
          <w:color w:val="000000" w:themeColor="text1"/>
          <w:sz w:val="24"/>
          <w:szCs w:val="24"/>
        </w:rPr>
        <w:t xml:space="preserve">50 </w:t>
      </w:r>
      <w:r w:rsidR="00895359" w:rsidRPr="00BD0441">
        <w:rPr>
          <w:color w:val="000000" w:themeColor="text1"/>
          <w:sz w:val="24"/>
          <w:szCs w:val="24"/>
        </w:rPr>
        <w:t xml:space="preserve">% </w:t>
      </w:r>
      <w:r w:rsidR="00895359">
        <w:rPr>
          <w:color w:val="000000" w:themeColor="text1"/>
          <w:sz w:val="24"/>
          <w:szCs w:val="24"/>
        </w:rPr>
        <w:t>here</w:t>
      </w:r>
      <w:r w:rsidR="0089076A">
        <w:rPr>
          <w:color w:val="000000" w:themeColor="text1"/>
          <w:sz w:val="24"/>
          <w:szCs w:val="24"/>
        </w:rPr>
        <w:t xml:space="preserve"> for</w:t>
      </w:r>
      <w:r w:rsidR="006C3053" w:rsidRPr="00BD0441">
        <w:rPr>
          <w:color w:val="000000" w:themeColor="text1"/>
          <w:sz w:val="24"/>
          <w:szCs w:val="24"/>
        </w:rPr>
        <w:t xml:space="preserve"> first Visit; </w:t>
      </w:r>
      <w:sdt>
        <w:sdtPr>
          <w:id w:val="-762832909"/>
          <w15:appearance w15:val="hidden"/>
          <w14:checkbox>
            <w14:checked w14:val="1"/>
            <w14:checkedState w14:val="00FE" w14:font="Wingdings"/>
            <w14:uncheckedState w14:val="00A8" w14:font="Wingdings"/>
          </w14:checkbox>
        </w:sdtPr>
        <w:sdtEndPr/>
        <w:sdtContent>
          <w:r w:rsidR="004C482C">
            <w:sym w:font="Wingdings" w:char="F0FE"/>
          </w:r>
        </w:sdtContent>
      </w:sdt>
      <w:r w:rsidR="004C482C" w:rsidRPr="00BD0441">
        <w:rPr>
          <w:color w:val="000000" w:themeColor="text1"/>
          <w:sz w:val="24"/>
          <w:szCs w:val="24"/>
        </w:rPr>
        <w:t xml:space="preserve"> </w:t>
      </w:r>
      <w:r w:rsidR="006C3053" w:rsidRPr="00BD0441">
        <w:rPr>
          <w:color w:val="000000" w:themeColor="text1"/>
          <w:sz w:val="24"/>
          <w:szCs w:val="24"/>
        </w:rPr>
        <w:t>47% had 2-5 Visits and</w:t>
      </w:r>
      <w:r w:rsidR="004C482C" w:rsidRPr="004C482C">
        <w:t xml:space="preserve"> </w:t>
      </w:r>
      <w:sdt>
        <w:sdtPr>
          <w:id w:val="451134468"/>
          <w15:appearance w15:val="hidden"/>
          <w14:checkbox>
            <w14:checked w14:val="1"/>
            <w14:checkedState w14:val="00FE" w14:font="Wingdings"/>
            <w14:uncheckedState w14:val="00A8" w14:font="Wingdings"/>
          </w14:checkbox>
        </w:sdtPr>
        <w:sdtEndPr/>
        <w:sdtContent>
          <w:r w:rsidR="004C482C">
            <w:sym w:font="Wingdings" w:char="F0FE"/>
          </w:r>
        </w:sdtContent>
      </w:sdt>
      <w:r w:rsidR="006C3053" w:rsidRPr="00BD0441">
        <w:rPr>
          <w:color w:val="000000" w:themeColor="text1"/>
          <w:sz w:val="24"/>
          <w:szCs w:val="24"/>
        </w:rPr>
        <w:t xml:space="preserve"> 3% had been here more than 6.</w:t>
      </w:r>
    </w:p>
    <w:p w:rsidR="006C3053" w:rsidRDefault="006C3053" w:rsidP="00BD0441">
      <w:pPr>
        <w:pStyle w:val="Multiplechoice3"/>
        <w:rPr>
          <w:sz w:val="24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926"/>
        <w:gridCol w:w="1134"/>
      </w:tblGrid>
      <w:tr w:rsidR="008D6589" w:rsidTr="00895359">
        <w:tc>
          <w:tcPr>
            <w:tcW w:w="8926" w:type="dxa"/>
          </w:tcPr>
          <w:p w:rsidR="008D6589" w:rsidRDefault="008D6589" w:rsidP="0089076A">
            <w:pPr>
              <w:pStyle w:val="Multiplechoic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Rated our concern for</w:t>
            </w:r>
            <w:r w:rsidRPr="00BD0441">
              <w:rPr>
                <w:sz w:val="24"/>
                <w:szCs w:val="24"/>
              </w:rPr>
              <w:t xml:space="preserve"> privacy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="00895359">
              <w:rPr>
                <w:sz w:val="24"/>
                <w:szCs w:val="24"/>
              </w:rPr>
              <w:t xml:space="preserve">          </w:t>
            </w:r>
            <w:r w:rsidR="0036717E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 Good to Outstanding</w:t>
            </w:r>
          </w:p>
        </w:tc>
        <w:tc>
          <w:tcPr>
            <w:tcW w:w="1134" w:type="dxa"/>
          </w:tcPr>
          <w:p w:rsidR="008D6589" w:rsidRPr="004C482C" w:rsidRDefault="008D6589" w:rsidP="00BD0441">
            <w:pPr>
              <w:pStyle w:val="Multiplechoice3"/>
              <w:rPr>
                <w:color w:val="000000" w:themeColor="text1"/>
                <w:sz w:val="24"/>
                <w:szCs w:val="24"/>
              </w:rPr>
            </w:pPr>
            <w:r w:rsidRPr="004C482C">
              <w:rPr>
                <w:color w:val="000000" w:themeColor="text1"/>
                <w:sz w:val="24"/>
                <w:szCs w:val="24"/>
              </w:rPr>
              <w:t>98%</w:t>
            </w:r>
          </w:p>
        </w:tc>
      </w:tr>
      <w:tr w:rsidR="008D6589" w:rsidTr="00895359">
        <w:tc>
          <w:tcPr>
            <w:tcW w:w="8926" w:type="dxa"/>
          </w:tcPr>
          <w:p w:rsidR="008D6589" w:rsidRDefault="008D6589" w:rsidP="00BD0441">
            <w:pPr>
              <w:pStyle w:val="Multiplechoice3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Would </w:t>
            </w:r>
            <w:r w:rsidRPr="00BD0441">
              <w:rPr>
                <w:color w:val="000000" w:themeColor="text1"/>
                <w:sz w:val="24"/>
                <w:szCs w:val="24"/>
              </w:rPr>
              <w:t>recommend this facility and its staff to family and friends</w:t>
            </w:r>
          </w:p>
        </w:tc>
        <w:tc>
          <w:tcPr>
            <w:tcW w:w="1134" w:type="dxa"/>
          </w:tcPr>
          <w:p w:rsidR="008D6589" w:rsidRPr="004C482C" w:rsidRDefault="008D6589" w:rsidP="00BD0441">
            <w:pPr>
              <w:pStyle w:val="Multiplechoice3"/>
              <w:rPr>
                <w:color w:val="000000" w:themeColor="text1"/>
                <w:sz w:val="24"/>
                <w:szCs w:val="24"/>
              </w:rPr>
            </w:pPr>
            <w:r w:rsidRPr="004C482C">
              <w:rPr>
                <w:color w:val="000000" w:themeColor="text1"/>
                <w:sz w:val="24"/>
                <w:szCs w:val="24"/>
              </w:rPr>
              <w:t>98%</w:t>
            </w:r>
          </w:p>
        </w:tc>
      </w:tr>
      <w:tr w:rsidR="0036717E" w:rsidTr="00895359">
        <w:tc>
          <w:tcPr>
            <w:tcW w:w="8926" w:type="dxa"/>
          </w:tcPr>
          <w:p w:rsidR="0036717E" w:rsidRDefault="0036717E" w:rsidP="004C482C">
            <w:pPr>
              <w:pStyle w:val="Multiplechoic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Reception staff </w:t>
            </w:r>
            <w:r w:rsidR="004C482C">
              <w:rPr>
                <w:color w:val="000000" w:themeColor="text1"/>
                <w:sz w:val="24"/>
                <w:szCs w:val="24"/>
              </w:rPr>
              <w:t>were found to be either Very C</w:t>
            </w:r>
            <w:r>
              <w:rPr>
                <w:color w:val="000000" w:themeColor="text1"/>
                <w:sz w:val="24"/>
                <w:szCs w:val="24"/>
              </w:rPr>
              <w:t xml:space="preserve">ourteous or Courteous </w:t>
            </w:r>
          </w:p>
        </w:tc>
        <w:tc>
          <w:tcPr>
            <w:tcW w:w="1134" w:type="dxa"/>
          </w:tcPr>
          <w:p w:rsidR="0036717E" w:rsidRPr="004C482C" w:rsidRDefault="0036717E" w:rsidP="00BD0441">
            <w:pPr>
              <w:pStyle w:val="Multiplechoice3"/>
              <w:rPr>
                <w:color w:val="000000" w:themeColor="text1"/>
                <w:sz w:val="24"/>
                <w:szCs w:val="24"/>
              </w:rPr>
            </w:pPr>
            <w:r w:rsidRPr="004C482C">
              <w:rPr>
                <w:color w:val="000000" w:themeColor="text1"/>
                <w:sz w:val="24"/>
                <w:szCs w:val="24"/>
              </w:rPr>
              <w:t>100%</w:t>
            </w:r>
          </w:p>
        </w:tc>
      </w:tr>
      <w:tr w:rsidR="0036717E" w:rsidTr="00895359">
        <w:tc>
          <w:tcPr>
            <w:tcW w:w="8926" w:type="dxa"/>
          </w:tcPr>
          <w:p w:rsidR="0036717E" w:rsidRDefault="0036717E" w:rsidP="0036717E">
            <w:pPr>
              <w:pStyle w:val="Multiplechoic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Getting an appointment time with in an appropriate / suitable time frame </w:t>
            </w:r>
          </w:p>
        </w:tc>
        <w:tc>
          <w:tcPr>
            <w:tcW w:w="1134" w:type="dxa"/>
          </w:tcPr>
          <w:p w:rsidR="0036717E" w:rsidRPr="004C482C" w:rsidRDefault="0036717E" w:rsidP="00BD0441">
            <w:pPr>
              <w:pStyle w:val="Multiplechoice3"/>
              <w:rPr>
                <w:color w:val="000000" w:themeColor="text1"/>
                <w:sz w:val="24"/>
                <w:szCs w:val="24"/>
              </w:rPr>
            </w:pPr>
            <w:r w:rsidRPr="004C482C">
              <w:rPr>
                <w:color w:val="000000" w:themeColor="text1"/>
                <w:sz w:val="24"/>
                <w:szCs w:val="24"/>
              </w:rPr>
              <w:t>100%</w:t>
            </w:r>
          </w:p>
        </w:tc>
      </w:tr>
    </w:tbl>
    <w:p w:rsidR="006C3053" w:rsidRPr="006C3053" w:rsidRDefault="006C3053" w:rsidP="006C3053">
      <w:pPr>
        <w:pStyle w:val="Heading1"/>
        <w:rPr>
          <w:sz w:val="28"/>
          <w:szCs w:val="28"/>
        </w:rPr>
      </w:pPr>
      <w:r w:rsidRPr="000730DA">
        <w:rPr>
          <w:sz w:val="28"/>
          <w:szCs w:val="28"/>
        </w:rPr>
        <w:t>Scheduling Your Appointment</w:t>
      </w:r>
      <w:r w:rsidR="002343C8">
        <w:rPr>
          <w:sz w:val="28"/>
          <w:szCs w:val="28"/>
        </w:rPr>
        <w:tab/>
      </w:r>
      <w:r w:rsidR="002343C8">
        <w:rPr>
          <w:sz w:val="28"/>
          <w:szCs w:val="28"/>
        </w:rPr>
        <w:tab/>
      </w:r>
      <w:r w:rsidR="002343C8">
        <w:rPr>
          <w:sz w:val="28"/>
          <w:szCs w:val="28"/>
        </w:rPr>
        <w:tab/>
      </w:r>
      <w:r w:rsidR="002343C8" w:rsidRPr="000730DA">
        <w:rPr>
          <w:sz w:val="28"/>
          <w:szCs w:val="28"/>
        </w:rPr>
        <w:t>Day of Your Appointment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753"/>
        <w:gridCol w:w="3920"/>
        <w:gridCol w:w="425"/>
        <w:gridCol w:w="709"/>
        <w:gridCol w:w="4253"/>
      </w:tblGrid>
      <w:tr w:rsidR="006324A5" w:rsidTr="00443744">
        <w:tc>
          <w:tcPr>
            <w:tcW w:w="753" w:type="dxa"/>
          </w:tcPr>
          <w:p w:rsidR="006324A5" w:rsidRDefault="006324A5" w:rsidP="009E03AA">
            <w:pPr>
              <w:pStyle w:val="Multiplechoic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65%</w:t>
            </w: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:rsidR="006324A5" w:rsidRDefault="006324A5" w:rsidP="009E03AA">
            <w:pPr>
              <w:pStyle w:val="Multiplechoic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Appointments scheduled by phone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4A5" w:rsidRPr="00BD0441" w:rsidRDefault="006324A5" w:rsidP="009E03AA">
            <w:pPr>
              <w:pStyle w:val="Multiplechoice3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</w:tcPr>
          <w:p w:rsidR="006324A5" w:rsidRPr="0036717E" w:rsidRDefault="006324A5" w:rsidP="009E03A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Wait</w:t>
            </w:r>
            <w:r w:rsidRPr="00BD0441">
              <w:rPr>
                <w:color w:val="000000" w:themeColor="text1"/>
                <w:sz w:val="24"/>
                <w:szCs w:val="24"/>
              </w:rPr>
              <w:t xml:space="preserve"> in the reception area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</w:t>
            </w:r>
          </w:p>
        </w:tc>
      </w:tr>
      <w:tr w:rsidR="009E03AA" w:rsidTr="00087B48">
        <w:tc>
          <w:tcPr>
            <w:tcW w:w="753" w:type="dxa"/>
          </w:tcPr>
          <w:p w:rsidR="009E03AA" w:rsidRDefault="009E03AA" w:rsidP="009E03AA">
            <w:pPr>
              <w:pStyle w:val="Multiplechoic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3%</w:t>
            </w: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:rsidR="009E03AA" w:rsidRPr="00BD0441" w:rsidRDefault="009E03AA" w:rsidP="009E03AA">
            <w:pPr>
              <w:pStyle w:val="Multiplechoic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BD0441">
              <w:rPr>
                <w:sz w:val="24"/>
                <w:szCs w:val="24"/>
              </w:rPr>
              <w:t>ropped in</w:t>
            </w:r>
            <w:r>
              <w:rPr>
                <w:sz w:val="24"/>
                <w:szCs w:val="24"/>
              </w:rPr>
              <w:t xml:space="preserve"> </w:t>
            </w:r>
            <w:r w:rsidR="00087B48">
              <w:rPr>
                <w:sz w:val="24"/>
                <w:szCs w:val="24"/>
              </w:rPr>
              <w:t>to Jolimont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3AA" w:rsidRDefault="009E03AA" w:rsidP="009E03A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03AA" w:rsidRDefault="009E03AA" w:rsidP="009E03A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94%</w:t>
            </w:r>
          </w:p>
        </w:tc>
        <w:tc>
          <w:tcPr>
            <w:tcW w:w="4253" w:type="dxa"/>
          </w:tcPr>
          <w:p w:rsidR="009E03AA" w:rsidRDefault="009E03AA" w:rsidP="009E03AA">
            <w:pPr>
              <w:rPr>
                <w:color w:val="000000" w:themeColor="text1"/>
                <w:sz w:val="24"/>
                <w:szCs w:val="24"/>
              </w:rPr>
            </w:pPr>
            <w:r w:rsidRPr="00BD0441">
              <w:rPr>
                <w:color w:val="000000" w:themeColor="text1"/>
                <w:sz w:val="24"/>
                <w:szCs w:val="24"/>
              </w:rPr>
              <w:t>from 5 to 20 minutes</w:t>
            </w:r>
          </w:p>
        </w:tc>
      </w:tr>
      <w:tr w:rsidR="009E03AA" w:rsidTr="006324A5">
        <w:tc>
          <w:tcPr>
            <w:tcW w:w="753" w:type="dxa"/>
          </w:tcPr>
          <w:p w:rsidR="009E03AA" w:rsidRDefault="009E03AA" w:rsidP="009E03AA">
            <w:pPr>
              <w:pStyle w:val="Multiplechoic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32%</w:t>
            </w: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:rsidR="009E03AA" w:rsidRPr="00BD0441" w:rsidRDefault="00087B48" w:rsidP="00087B48">
            <w:pPr>
              <w:pStyle w:val="Multiplechoic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Appointments made by </w:t>
            </w:r>
            <w:r w:rsidR="009E03AA" w:rsidRPr="00BD0441">
              <w:rPr>
                <w:sz w:val="24"/>
                <w:szCs w:val="24"/>
              </w:rPr>
              <w:t xml:space="preserve">Specialists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3AA" w:rsidRPr="00BD0441" w:rsidRDefault="009E03AA" w:rsidP="009E03A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E03AA" w:rsidRPr="00BD0441" w:rsidRDefault="009E03AA" w:rsidP="009E03AA">
            <w:pPr>
              <w:rPr>
                <w:color w:val="000000" w:themeColor="text1"/>
                <w:sz w:val="24"/>
                <w:szCs w:val="24"/>
              </w:rPr>
            </w:pPr>
            <w:r w:rsidRPr="00BD0441">
              <w:rPr>
                <w:color w:val="000000" w:themeColor="text1"/>
                <w:sz w:val="24"/>
                <w:szCs w:val="24"/>
              </w:rPr>
              <w:t>6%</w:t>
            </w:r>
          </w:p>
        </w:tc>
        <w:tc>
          <w:tcPr>
            <w:tcW w:w="4253" w:type="dxa"/>
          </w:tcPr>
          <w:p w:rsidR="009E03AA" w:rsidRPr="00BD0441" w:rsidRDefault="009E03AA" w:rsidP="009E03AA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from  </w:t>
            </w:r>
            <w:r w:rsidRPr="00BD0441">
              <w:rPr>
                <w:color w:val="000000" w:themeColor="text1"/>
                <w:sz w:val="24"/>
                <w:szCs w:val="24"/>
              </w:rPr>
              <w:t>20 to 40 minutes</w:t>
            </w:r>
          </w:p>
        </w:tc>
      </w:tr>
      <w:tr w:rsidR="006324A5" w:rsidTr="00E84FDC">
        <w:tc>
          <w:tcPr>
            <w:tcW w:w="753" w:type="dxa"/>
          </w:tcPr>
          <w:p w:rsidR="006324A5" w:rsidRDefault="006324A5" w:rsidP="009E03AA">
            <w:pPr>
              <w:pStyle w:val="Multiplechoice3"/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:rsidR="006324A5" w:rsidRPr="00BD0441" w:rsidRDefault="006324A5" w:rsidP="009E03AA">
            <w:pPr>
              <w:pStyle w:val="Multiplechoice3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4A5" w:rsidRPr="00BD0441" w:rsidRDefault="006324A5" w:rsidP="009E03A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</w:tcPr>
          <w:p w:rsidR="006324A5" w:rsidRPr="00BD0441" w:rsidRDefault="006324A5" w:rsidP="009E03AA">
            <w:pPr>
              <w:rPr>
                <w:color w:val="000000" w:themeColor="text1"/>
                <w:sz w:val="24"/>
                <w:szCs w:val="24"/>
              </w:rPr>
            </w:pPr>
            <w:r w:rsidRPr="00BD0441">
              <w:rPr>
                <w:color w:val="000000" w:themeColor="text1"/>
                <w:sz w:val="24"/>
                <w:szCs w:val="24"/>
              </w:rPr>
              <w:t xml:space="preserve">To see Doctor in Admission room </w:t>
            </w:r>
          </w:p>
        </w:tc>
      </w:tr>
      <w:tr w:rsidR="009E03AA" w:rsidTr="00087B48">
        <w:tc>
          <w:tcPr>
            <w:tcW w:w="753" w:type="dxa"/>
          </w:tcPr>
          <w:p w:rsidR="009E03AA" w:rsidRDefault="009E03AA" w:rsidP="009E03AA">
            <w:pPr>
              <w:pStyle w:val="Multiplechoice3"/>
              <w:rPr>
                <w:sz w:val="24"/>
                <w:szCs w:val="24"/>
              </w:rPr>
            </w:pPr>
            <w:r w:rsidRPr="00BD0441">
              <w:rPr>
                <w:sz w:val="24"/>
                <w:szCs w:val="24"/>
              </w:rPr>
              <w:t>49%</w:t>
            </w: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:rsidR="009E03AA" w:rsidRPr="00BD0441" w:rsidRDefault="00087B48" w:rsidP="009E03AA">
            <w:pPr>
              <w:pStyle w:val="Multiplechoic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9E03AA" w:rsidRPr="00BD0441">
              <w:rPr>
                <w:sz w:val="24"/>
                <w:szCs w:val="24"/>
              </w:rPr>
              <w:t xml:space="preserve">dmission forms </w:t>
            </w:r>
            <w:r w:rsidR="009E03AA">
              <w:rPr>
                <w:sz w:val="24"/>
                <w:szCs w:val="24"/>
              </w:rPr>
              <w:t xml:space="preserve">emailed                                                          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3AA" w:rsidRPr="00BD0441" w:rsidRDefault="009E03AA" w:rsidP="009E03A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03AA" w:rsidRPr="00BD0441" w:rsidRDefault="009E03AA" w:rsidP="009E03AA">
            <w:pPr>
              <w:rPr>
                <w:color w:val="000000" w:themeColor="text1"/>
                <w:sz w:val="24"/>
                <w:szCs w:val="24"/>
              </w:rPr>
            </w:pPr>
            <w:r w:rsidRPr="00BD0441">
              <w:rPr>
                <w:color w:val="000000" w:themeColor="text1"/>
                <w:sz w:val="24"/>
                <w:szCs w:val="24"/>
              </w:rPr>
              <w:t>32 %</w:t>
            </w:r>
          </w:p>
        </w:tc>
        <w:tc>
          <w:tcPr>
            <w:tcW w:w="4253" w:type="dxa"/>
          </w:tcPr>
          <w:p w:rsidR="009E03AA" w:rsidRPr="00BD0441" w:rsidRDefault="00087B48" w:rsidP="00087B4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9E03AA">
              <w:rPr>
                <w:color w:val="000000" w:themeColor="text1"/>
                <w:sz w:val="24"/>
                <w:szCs w:val="24"/>
              </w:rPr>
              <w:t xml:space="preserve">patients </w:t>
            </w:r>
            <w:r w:rsidR="009E03AA" w:rsidRPr="00BD0441">
              <w:rPr>
                <w:color w:val="000000" w:themeColor="text1"/>
                <w:sz w:val="24"/>
                <w:szCs w:val="24"/>
              </w:rPr>
              <w:t xml:space="preserve">waited </w:t>
            </w:r>
            <w:r>
              <w:rPr>
                <w:color w:val="000000" w:themeColor="text1"/>
                <w:sz w:val="24"/>
                <w:szCs w:val="24"/>
              </w:rPr>
              <w:t xml:space="preserve">less than </w:t>
            </w:r>
            <w:r w:rsidR="009E03AA" w:rsidRPr="00BD0441">
              <w:rPr>
                <w:color w:val="000000" w:themeColor="text1"/>
                <w:sz w:val="24"/>
                <w:szCs w:val="24"/>
              </w:rPr>
              <w:t xml:space="preserve"> 5 minutes</w:t>
            </w:r>
          </w:p>
        </w:tc>
      </w:tr>
      <w:tr w:rsidR="009E03AA" w:rsidTr="00087B48">
        <w:tc>
          <w:tcPr>
            <w:tcW w:w="753" w:type="dxa"/>
          </w:tcPr>
          <w:p w:rsidR="009E03AA" w:rsidRPr="00BD0441" w:rsidRDefault="009E03AA" w:rsidP="009E03AA">
            <w:pPr>
              <w:pStyle w:val="Multiplechoice3"/>
              <w:rPr>
                <w:sz w:val="24"/>
                <w:szCs w:val="24"/>
              </w:rPr>
            </w:pPr>
            <w:r w:rsidRPr="00BD0441">
              <w:rPr>
                <w:sz w:val="24"/>
                <w:szCs w:val="24"/>
              </w:rPr>
              <w:t>34%</w:t>
            </w: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:rsidR="009E03AA" w:rsidRPr="00BD0441" w:rsidRDefault="009E03AA" w:rsidP="009E03AA">
            <w:pPr>
              <w:pStyle w:val="Multiplechoic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Posted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3AA" w:rsidRPr="00BD0441" w:rsidRDefault="009E03AA" w:rsidP="009E03A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03AA" w:rsidRPr="00BD0441" w:rsidRDefault="009E03AA" w:rsidP="009E03AA">
            <w:pPr>
              <w:rPr>
                <w:color w:val="000000" w:themeColor="text1"/>
                <w:sz w:val="24"/>
                <w:szCs w:val="24"/>
              </w:rPr>
            </w:pPr>
            <w:r w:rsidRPr="00BD0441">
              <w:rPr>
                <w:color w:val="000000" w:themeColor="text1"/>
                <w:sz w:val="24"/>
                <w:szCs w:val="24"/>
              </w:rPr>
              <w:t>68%</w:t>
            </w:r>
          </w:p>
        </w:tc>
        <w:tc>
          <w:tcPr>
            <w:tcW w:w="4253" w:type="dxa"/>
          </w:tcPr>
          <w:p w:rsidR="009E03AA" w:rsidRPr="00BD0441" w:rsidRDefault="00087B48" w:rsidP="00087B4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4C482C">
              <w:rPr>
                <w:color w:val="000000" w:themeColor="text1"/>
                <w:sz w:val="24"/>
                <w:szCs w:val="24"/>
              </w:rPr>
              <w:t>w</w:t>
            </w:r>
            <w:r w:rsidR="009E03AA">
              <w:rPr>
                <w:color w:val="000000" w:themeColor="text1"/>
                <w:sz w:val="24"/>
                <w:szCs w:val="24"/>
              </w:rPr>
              <w:t>aited</w:t>
            </w:r>
            <w:r>
              <w:rPr>
                <w:color w:val="000000" w:themeColor="text1"/>
                <w:sz w:val="24"/>
                <w:szCs w:val="24"/>
              </w:rPr>
              <w:t xml:space="preserve"> less than </w:t>
            </w:r>
            <w:r w:rsidR="009E03AA">
              <w:rPr>
                <w:color w:val="000000" w:themeColor="text1"/>
                <w:sz w:val="24"/>
                <w:szCs w:val="24"/>
              </w:rPr>
              <w:t xml:space="preserve">  </w:t>
            </w:r>
            <w:r w:rsidR="009E03AA" w:rsidRPr="00BD0441">
              <w:rPr>
                <w:color w:val="000000" w:themeColor="text1"/>
                <w:sz w:val="24"/>
                <w:szCs w:val="24"/>
              </w:rPr>
              <w:t>20 minutes</w:t>
            </w:r>
          </w:p>
        </w:tc>
      </w:tr>
      <w:tr w:rsidR="009E03AA" w:rsidTr="00087B48">
        <w:tc>
          <w:tcPr>
            <w:tcW w:w="753" w:type="dxa"/>
          </w:tcPr>
          <w:p w:rsidR="009E03AA" w:rsidRPr="00BD0441" w:rsidRDefault="009E03AA" w:rsidP="009E03AA">
            <w:pPr>
              <w:pStyle w:val="Multiplechoice3"/>
              <w:rPr>
                <w:sz w:val="24"/>
                <w:szCs w:val="24"/>
              </w:rPr>
            </w:pPr>
            <w:r w:rsidRPr="00BD0441">
              <w:rPr>
                <w:sz w:val="24"/>
                <w:szCs w:val="24"/>
              </w:rPr>
              <w:t>14%</w:t>
            </w: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:rsidR="009E03AA" w:rsidRPr="00BD0441" w:rsidRDefault="009E03AA" w:rsidP="009E03AA">
            <w:pPr>
              <w:pStyle w:val="Multiplechoic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Given by GP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3AA" w:rsidRPr="00BD0441" w:rsidRDefault="009E03AA" w:rsidP="009E03A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03AA" w:rsidRPr="00BD0441" w:rsidRDefault="009E03AA" w:rsidP="009E03A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03AA" w:rsidRPr="00BD0441" w:rsidRDefault="009E03AA" w:rsidP="009E03A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E03AA" w:rsidTr="00087B48">
        <w:tc>
          <w:tcPr>
            <w:tcW w:w="753" w:type="dxa"/>
          </w:tcPr>
          <w:p w:rsidR="009E03AA" w:rsidRPr="00087B48" w:rsidRDefault="009E03AA" w:rsidP="009E03AA">
            <w:pPr>
              <w:pStyle w:val="Multiplechoice3"/>
              <w:rPr>
                <w:color w:val="000000" w:themeColor="text1"/>
                <w:sz w:val="24"/>
                <w:szCs w:val="24"/>
              </w:rPr>
            </w:pPr>
            <w:r w:rsidRPr="00087B48">
              <w:rPr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:rsidR="009E03AA" w:rsidRPr="00087B48" w:rsidRDefault="009E03AA" w:rsidP="009E03AA">
            <w:pPr>
              <w:pStyle w:val="Multiplechoice3"/>
              <w:rPr>
                <w:color w:val="000000" w:themeColor="text1"/>
                <w:sz w:val="24"/>
                <w:szCs w:val="24"/>
              </w:rPr>
            </w:pPr>
            <w:r w:rsidRPr="00087B48">
              <w:rPr>
                <w:color w:val="000000" w:themeColor="text1"/>
                <w:sz w:val="24"/>
                <w:szCs w:val="24"/>
              </w:rPr>
              <w:t>Rated the process they used  as Easy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3AA" w:rsidRPr="00087B48" w:rsidRDefault="009E03AA" w:rsidP="009E03AA">
            <w:pPr>
              <w:pStyle w:val="Multiplechoice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03AA" w:rsidRPr="00087B48" w:rsidRDefault="009E03AA" w:rsidP="009E03AA">
            <w:pPr>
              <w:pStyle w:val="Multiplechoice3"/>
              <w:rPr>
                <w:color w:val="000000" w:themeColor="text1"/>
                <w:sz w:val="24"/>
                <w:szCs w:val="24"/>
              </w:rPr>
            </w:pPr>
            <w:r w:rsidRPr="00087B48">
              <w:rPr>
                <w:color w:val="000000" w:themeColor="text1"/>
                <w:sz w:val="24"/>
                <w:szCs w:val="24"/>
              </w:rPr>
              <w:t>92%</w:t>
            </w:r>
          </w:p>
        </w:tc>
        <w:tc>
          <w:tcPr>
            <w:tcW w:w="4253" w:type="dxa"/>
          </w:tcPr>
          <w:p w:rsidR="009E03AA" w:rsidRPr="00BD0441" w:rsidRDefault="009E03AA" w:rsidP="009E03AA">
            <w:pPr>
              <w:pStyle w:val="Multiplechoic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Found Jolimont easily </w:t>
            </w:r>
          </w:p>
        </w:tc>
      </w:tr>
      <w:tr w:rsidR="009E03AA" w:rsidTr="00087B48">
        <w:tc>
          <w:tcPr>
            <w:tcW w:w="753" w:type="dxa"/>
          </w:tcPr>
          <w:p w:rsidR="009E03AA" w:rsidRPr="00BD0441" w:rsidRDefault="009E03AA" w:rsidP="009E03AA">
            <w:pPr>
              <w:pStyle w:val="Multiplechoice3"/>
              <w:rPr>
                <w:color w:val="FF0000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:rsidR="009E03AA" w:rsidRPr="00BD0441" w:rsidRDefault="009E03AA" w:rsidP="009E03AA">
            <w:pPr>
              <w:pStyle w:val="Multiplechoice3"/>
              <w:rPr>
                <w:color w:val="44546A" w:themeColor="text2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AA" w:rsidRPr="00C3225C" w:rsidRDefault="009E03AA" w:rsidP="009E03AA">
            <w:pPr>
              <w:pStyle w:val="Multiplechoice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03AA" w:rsidRPr="00C3225C" w:rsidRDefault="009E03AA" w:rsidP="009E03AA">
            <w:pPr>
              <w:pStyle w:val="Multiplechoice3"/>
              <w:rPr>
                <w:color w:val="000000" w:themeColor="text1"/>
                <w:sz w:val="24"/>
                <w:szCs w:val="24"/>
              </w:rPr>
            </w:pPr>
            <w:r w:rsidRPr="00C3225C">
              <w:rPr>
                <w:color w:val="000000" w:themeColor="text1"/>
                <w:sz w:val="24"/>
                <w:szCs w:val="24"/>
              </w:rPr>
              <w:t>8%</w:t>
            </w:r>
          </w:p>
        </w:tc>
        <w:tc>
          <w:tcPr>
            <w:tcW w:w="4253" w:type="dxa"/>
          </w:tcPr>
          <w:p w:rsidR="009E03AA" w:rsidRPr="004C482C" w:rsidRDefault="00087B48" w:rsidP="00087B48">
            <w:pPr>
              <w:pStyle w:val="Multiplechoice3"/>
              <w:rPr>
                <w:b/>
                <w:i/>
              </w:rPr>
            </w:pPr>
            <w:r w:rsidRPr="004C482C">
              <w:rPr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requested</w:t>
            </w:r>
            <w:r w:rsidRPr="004C482C">
              <w:rPr>
                <w:b/>
                <w:i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 “</w:t>
            </w:r>
            <w:r w:rsidR="009E03AA" w:rsidRPr="004C482C">
              <w:rPr>
                <w:b/>
                <w:i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Bigger  &amp; Clearer Signage </w:t>
            </w:r>
            <w:r w:rsidRPr="004C482C">
              <w:rPr>
                <w:b/>
                <w:i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“</w:t>
            </w:r>
            <w:r w:rsidR="009E03AA" w:rsidRPr="004C482C">
              <w:rPr>
                <w:b/>
                <w:i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 </w:t>
            </w:r>
          </w:p>
        </w:tc>
      </w:tr>
    </w:tbl>
    <w:p w:rsidR="005A1A2A" w:rsidRDefault="005A1A2A" w:rsidP="005A1A2A">
      <w:pPr>
        <w:pStyle w:val="Heading1"/>
        <w:rPr>
          <w:sz w:val="28"/>
          <w:szCs w:val="28"/>
        </w:rPr>
      </w:pPr>
      <w:r w:rsidRPr="000730DA">
        <w:rPr>
          <w:sz w:val="28"/>
          <w:szCs w:val="28"/>
        </w:rPr>
        <w:t xml:space="preserve">The </w:t>
      </w:r>
      <w:r w:rsidR="001E6E25">
        <w:rPr>
          <w:sz w:val="28"/>
          <w:szCs w:val="28"/>
        </w:rPr>
        <w:t xml:space="preserve">Medical and </w:t>
      </w:r>
      <w:r w:rsidRPr="000730DA">
        <w:rPr>
          <w:sz w:val="28"/>
          <w:szCs w:val="28"/>
        </w:rPr>
        <w:t>Nursing Staff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784"/>
        <w:gridCol w:w="1276"/>
      </w:tblGrid>
      <w:tr w:rsidR="001E6E25" w:rsidTr="00087B48">
        <w:tc>
          <w:tcPr>
            <w:tcW w:w="8784" w:type="dxa"/>
          </w:tcPr>
          <w:p w:rsidR="001E6E25" w:rsidRDefault="009E03AA" w:rsidP="001E6E25">
            <w:r>
              <w:rPr>
                <w:sz w:val="24"/>
                <w:szCs w:val="24"/>
              </w:rPr>
              <w:t>C</w:t>
            </w:r>
            <w:r w:rsidR="00895359" w:rsidRPr="00BD0441">
              <w:rPr>
                <w:sz w:val="24"/>
                <w:szCs w:val="24"/>
              </w:rPr>
              <w:t>ompetence of the nurse who helped</w:t>
            </w:r>
            <w:r w:rsidR="00895359">
              <w:rPr>
                <w:sz w:val="24"/>
                <w:szCs w:val="24"/>
              </w:rPr>
              <w:t xml:space="preserve"> them, </w:t>
            </w:r>
            <w:r w:rsidR="00087B48">
              <w:rPr>
                <w:sz w:val="24"/>
                <w:szCs w:val="24"/>
              </w:rPr>
              <w:t xml:space="preserve">                              </w:t>
            </w:r>
            <w:r w:rsidR="00895359">
              <w:rPr>
                <w:sz w:val="24"/>
                <w:szCs w:val="24"/>
              </w:rPr>
              <w:t>Good</w:t>
            </w:r>
            <w:r w:rsidR="00895359" w:rsidRPr="00BD0441">
              <w:rPr>
                <w:color w:val="000000" w:themeColor="text1"/>
                <w:sz w:val="24"/>
                <w:szCs w:val="24"/>
              </w:rPr>
              <w:t xml:space="preserve"> to </w:t>
            </w:r>
            <w:r w:rsidR="00895359" w:rsidRPr="00BD0441">
              <w:rPr>
                <w:sz w:val="24"/>
                <w:szCs w:val="24"/>
              </w:rPr>
              <w:t>Outstanding</w:t>
            </w:r>
          </w:p>
        </w:tc>
        <w:tc>
          <w:tcPr>
            <w:tcW w:w="1276" w:type="dxa"/>
          </w:tcPr>
          <w:p w:rsidR="001E6E25" w:rsidRPr="00087B48" w:rsidRDefault="00895359" w:rsidP="001E6E25">
            <w:pPr>
              <w:rPr>
                <w:color w:val="000000" w:themeColor="text1"/>
              </w:rPr>
            </w:pPr>
            <w:r w:rsidRPr="00087B48">
              <w:rPr>
                <w:color w:val="000000" w:themeColor="text1"/>
                <w:sz w:val="24"/>
                <w:szCs w:val="24"/>
              </w:rPr>
              <w:t>100%</w:t>
            </w:r>
          </w:p>
        </w:tc>
      </w:tr>
      <w:tr w:rsidR="00895359" w:rsidTr="00087B48">
        <w:tc>
          <w:tcPr>
            <w:tcW w:w="8784" w:type="dxa"/>
          </w:tcPr>
          <w:p w:rsidR="00895359" w:rsidRPr="00BD0441" w:rsidRDefault="00895359" w:rsidP="001E6E25">
            <w:pPr>
              <w:rPr>
                <w:sz w:val="24"/>
                <w:szCs w:val="24"/>
              </w:rPr>
            </w:pPr>
            <w:r w:rsidRPr="00BD0441">
              <w:rPr>
                <w:sz w:val="24"/>
                <w:szCs w:val="24"/>
              </w:rPr>
              <w:t xml:space="preserve">Concern for our patient </w:t>
            </w:r>
            <w:r>
              <w:rPr>
                <w:sz w:val="24"/>
                <w:szCs w:val="24"/>
              </w:rPr>
              <w:t xml:space="preserve">shown </w:t>
            </w:r>
            <w:r w:rsidRPr="00BD0441">
              <w:rPr>
                <w:sz w:val="24"/>
                <w:szCs w:val="24"/>
              </w:rPr>
              <w:t>by the nurse was</w:t>
            </w:r>
            <w:r>
              <w:rPr>
                <w:sz w:val="24"/>
                <w:szCs w:val="24"/>
              </w:rPr>
              <w:t xml:space="preserve"> </w:t>
            </w:r>
            <w:r w:rsidR="00087B48">
              <w:rPr>
                <w:sz w:val="24"/>
                <w:szCs w:val="24"/>
              </w:rPr>
              <w:t xml:space="preserve">                       </w:t>
            </w:r>
            <w:r w:rsidRPr="00BD0441">
              <w:rPr>
                <w:sz w:val="24"/>
                <w:szCs w:val="24"/>
              </w:rPr>
              <w:t xml:space="preserve">Good </w:t>
            </w:r>
            <w:r w:rsidRPr="00BD0441">
              <w:rPr>
                <w:color w:val="000000" w:themeColor="text1"/>
                <w:sz w:val="24"/>
                <w:szCs w:val="24"/>
              </w:rPr>
              <w:t xml:space="preserve">to </w:t>
            </w:r>
            <w:r w:rsidRPr="00BD0441">
              <w:rPr>
                <w:sz w:val="24"/>
                <w:szCs w:val="24"/>
              </w:rPr>
              <w:t>Outstanding</w:t>
            </w:r>
          </w:p>
        </w:tc>
        <w:tc>
          <w:tcPr>
            <w:tcW w:w="1276" w:type="dxa"/>
          </w:tcPr>
          <w:p w:rsidR="00895359" w:rsidRPr="00087B48" w:rsidRDefault="00895359" w:rsidP="001E6E25">
            <w:pPr>
              <w:rPr>
                <w:color w:val="000000" w:themeColor="text1"/>
                <w:sz w:val="24"/>
                <w:szCs w:val="24"/>
              </w:rPr>
            </w:pPr>
            <w:r w:rsidRPr="00087B48">
              <w:rPr>
                <w:color w:val="000000" w:themeColor="text1"/>
                <w:sz w:val="24"/>
                <w:szCs w:val="24"/>
              </w:rPr>
              <w:t>100%</w:t>
            </w:r>
          </w:p>
        </w:tc>
      </w:tr>
      <w:tr w:rsidR="00895359" w:rsidTr="00087B48">
        <w:tc>
          <w:tcPr>
            <w:tcW w:w="8784" w:type="dxa"/>
          </w:tcPr>
          <w:p w:rsidR="00895359" w:rsidRPr="00BD0441" w:rsidRDefault="00895359" w:rsidP="001E6E25">
            <w:pPr>
              <w:rPr>
                <w:sz w:val="24"/>
                <w:szCs w:val="24"/>
              </w:rPr>
            </w:pPr>
            <w:r w:rsidRPr="00BD0441">
              <w:rPr>
                <w:sz w:val="24"/>
                <w:szCs w:val="24"/>
              </w:rPr>
              <w:t>The nurse responded efficiently to requests by patients</w:t>
            </w:r>
          </w:p>
        </w:tc>
        <w:tc>
          <w:tcPr>
            <w:tcW w:w="1276" w:type="dxa"/>
          </w:tcPr>
          <w:p w:rsidR="00895359" w:rsidRPr="00087B48" w:rsidRDefault="00895359" w:rsidP="001E6E25">
            <w:pPr>
              <w:rPr>
                <w:color w:val="000000" w:themeColor="text1"/>
                <w:sz w:val="24"/>
                <w:szCs w:val="24"/>
              </w:rPr>
            </w:pPr>
            <w:r w:rsidRPr="00087B48">
              <w:rPr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895359" w:rsidTr="00087B48">
        <w:tc>
          <w:tcPr>
            <w:tcW w:w="8784" w:type="dxa"/>
          </w:tcPr>
          <w:p w:rsidR="00895359" w:rsidRPr="00BD0441" w:rsidRDefault="009E03AA" w:rsidP="001E6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95359" w:rsidRPr="00BD0441">
              <w:rPr>
                <w:sz w:val="24"/>
                <w:szCs w:val="24"/>
              </w:rPr>
              <w:t>atient’s said their Procedure doctor spent adequate amount of time with them</w:t>
            </w:r>
          </w:p>
        </w:tc>
        <w:tc>
          <w:tcPr>
            <w:tcW w:w="1276" w:type="dxa"/>
          </w:tcPr>
          <w:p w:rsidR="00895359" w:rsidRPr="00087B48" w:rsidRDefault="00895359" w:rsidP="001E6E25">
            <w:pPr>
              <w:rPr>
                <w:color w:val="000000" w:themeColor="text1"/>
                <w:sz w:val="24"/>
                <w:szCs w:val="24"/>
              </w:rPr>
            </w:pPr>
            <w:r w:rsidRPr="00087B48">
              <w:rPr>
                <w:color w:val="000000" w:themeColor="text1"/>
                <w:sz w:val="24"/>
                <w:szCs w:val="24"/>
              </w:rPr>
              <w:t>100%</w:t>
            </w:r>
          </w:p>
        </w:tc>
      </w:tr>
      <w:tr w:rsidR="00895359" w:rsidTr="00087B48">
        <w:tc>
          <w:tcPr>
            <w:tcW w:w="8784" w:type="dxa"/>
          </w:tcPr>
          <w:p w:rsidR="00895359" w:rsidRPr="00BD0441" w:rsidRDefault="009E03AA" w:rsidP="001E6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</w:t>
            </w:r>
            <w:r w:rsidR="00895359" w:rsidRPr="00BD0441">
              <w:rPr>
                <w:sz w:val="24"/>
                <w:szCs w:val="24"/>
              </w:rPr>
              <w:t xml:space="preserve">tients found the Anesthetist explanation was </w:t>
            </w:r>
            <w:r w:rsidR="00087B48">
              <w:rPr>
                <w:sz w:val="24"/>
                <w:szCs w:val="24"/>
              </w:rPr>
              <w:t xml:space="preserve">                         G</w:t>
            </w:r>
            <w:r w:rsidR="00895359" w:rsidRPr="00BD0441">
              <w:rPr>
                <w:sz w:val="24"/>
                <w:szCs w:val="24"/>
              </w:rPr>
              <w:t>ood</w:t>
            </w:r>
            <w:r w:rsidR="00895359" w:rsidRPr="00BD0441">
              <w:rPr>
                <w:color w:val="C45911" w:themeColor="accent2" w:themeShade="BF"/>
                <w:sz w:val="24"/>
                <w:szCs w:val="24"/>
              </w:rPr>
              <w:t xml:space="preserve"> </w:t>
            </w:r>
            <w:r w:rsidR="00895359" w:rsidRPr="00BD0441">
              <w:rPr>
                <w:color w:val="000000" w:themeColor="text1"/>
                <w:sz w:val="24"/>
                <w:szCs w:val="24"/>
              </w:rPr>
              <w:t>to</w:t>
            </w:r>
            <w:r w:rsidR="00895359" w:rsidRPr="00BD0441">
              <w:rPr>
                <w:color w:val="2E74B5" w:themeColor="accent1" w:themeShade="BF"/>
                <w:sz w:val="24"/>
                <w:szCs w:val="24"/>
              </w:rPr>
              <w:t xml:space="preserve"> </w:t>
            </w:r>
            <w:r w:rsidR="00895359" w:rsidRPr="00BD0441">
              <w:rPr>
                <w:sz w:val="24"/>
                <w:szCs w:val="24"/>
              </w:rPr>
              <w:t>Outstanding</w:t>
            </w:r>
          </w:p>
        </w:tc>
        <w:tc>
          <w:tcPr>
            <w:tcW w:w="1276" w:type="dxa"/>
          </w:tcPr>
          <w:p w:rsidR="00895359" w:rsidRPr="00087B48" w:rsidRDefault="00895359" w:rsidP="001E6E25">
            <w:pPr>
              <w:rPr>
                <w:color w:val="000000" w:themeColor="text1"/>
                <w:sz w:val="24"/>
                <w:szCs w:val="24"/>
              </w:rPr>
            </w:pPr>
            <w:r w:rsidRPr="00087B48">
              <w:rPr>
                <w:color w:val="000000" w:themeColor="text1"/>
                <w:sz w:val="24"/>
                <w:szCs w:val="24"/>
              </w:rPr>
              <w:t>100%</w:t>
            </w:r>
          </w:p>
        </w:tc>
      </w:tr>
      <w:tr w:rsidR="00895359" w:rsidTr="00087B48">
        <w:tc>
          <w:tcPr>
            <w:tcW w:w="8784" w:type="dxa"/>
          </w:tcPr>
          <w:p w:rsidR="00895359" w:rsidRPr="00BD0441" w:rsidRDefault="00895359" w:rsidP="006C3D96">
            <w:pPr>
              <w:rPr>
                <w:sz w:val="24"/>
                <w:szCs w:val="24"/>
              </w:rPr>
            </w:pPr>
            <w:r w:rsidRPr="00BD0441">
              <w:rPr>
                <w:sz w:val="24"/>
                <w:szCs w:val="24"/>
              </w:rPr>
              <w:t>Doctor</w:t>
            </w:r>
            <w:r w:rsidR="006C3D96">
              <w:rPr>
                <w:sz w:val="24"/>
                <w:szCs w:val="24"/>
              </w:rPr>
              <w:t xml:space="preserve">’s answered </w:t>
            </w:r>
            <w:r w:rsidRPr="00BD0441">
              <w:rPr>
                <w:sz w:val="24"/>
                <w:szCs w:val="24"/>
              </w:rPr>
              <w:t xml:space="preserve"> </w:t>
            </w:r>
            <w:r w:rsidR="006C3D96" w:rsidRPr="00BD0441">
              <w:rPr>
                <w:sz w:val="24"/>
                <w:szCs w:val="24"/>
              </w:rPr>
              <w:t>question</w:t>
            </w:r>
            <w:r w:rsidR="006C3D96">
              <w:rPr>
                <w:sz w:val="24"/>
                <w:szCs w:val="24"/>
              </w:rPr>
              <w:t>s</w:t>
            </w:r>
            <w:r w:rsidR="006C3D96" w:rsidRPr="00BD0441">
              <w:rPr>
                <w:sz w:val="24"/>
                <w:szCs w:val="24"/>
              </w:rPr>
              <w:t xml:space="preserve"> </w:t>
            </w:r>
            <w:r w:rsidRPr="00BD0441">
              <w:rPr>
                <w:sz w:val="24"/>
                <w:szCs w:val="24"/>
              </w:rPr>
              <w:t xml:space="preserve">to </w:t>
            </w:r>
            <w:r w:rsidR="006C3D96">
              <w:rPr>
                <w:sz w:val="24"/>
                <w:szCs w:val="24"/>
              </w:rPr>
              <w:t xml:space="preserve">patients </w:t>
            </w:r>
            <w:r w:rsidRPr="00BD0441">
              <w:rPr>
                <w:sz w:val="24"/>
                <w:szCs w:val="24"/>
              </w:rPr>
              <w:t xml:space="preserve"> satisfaction</w:t>
            </w:r>
          </w:p>
        </w:tc>
        <w:tc>
          <w:tcPr>
            <w:tcW w:w="1276" w:type="dxa"/>
          </w:tcPr>
          <w:p w:rsidR="00895359" w:rsidRPr="00087B48" w:rsidRDefault="00895359" w:rsidP="001E6E25">
            <w:pPr>
              <w:rPr>
                <w:color w:val="000000" w:themeColor="text1"/>
                <w:sz w:val="24"/>
                <w:szCs w:val="24"/>
              </w:rPr>
            </w:pPr>
            <w:r w:rsidRPr="00087B48">
              <w:rPr>
                <w:color w:val="000000" w:themeColor="text1"/>
                <w:sz w:val="24"/>
                <w:szCs w:val="24"/>
              </w:rPr>
              <w:t>100%</w:t>
            </w:r>
          </w:p>
        </w:tc>
      </w:tr>
    </w:tbl>
    <w:p w:rsidR="008D5E98" w:rsidRPr="006C3053" w:rsidRDefault="008D5E98" w:rsidP="008D5E98">
      <w:pPr>
        <w:pStyle w:val="Heading1"/>
        <w:rPr>
          <w:sz w:val="28"/>
          <w:szCs w:val="28"/>
        </w:rPr>
      </w:pPr>
      <w:r w:rsidRPr="000730DA">
        <w:rPr>
          <w:sz w:val="28"/>
          <w:szCs w:val="28"/>
        </w:rPr>
        <w:lastRenderedPageBreak/>
        <w:t>Scheduling Your Appointment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730DA">
        <w:rPr>
          <w:sz w:val="28"/>
          <w:szCs w:val="28"/>
        </w:rPr>
        <w:t>Day of Your Appointment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753"/>
        <w:gridCol w:w="3920"/>
        <w:gridCol w:w="425"/>
        <w:gridCol w:w="709"/>
        <w:gridCol w:w="4253"/>
      </w:tblGrid>
      <w:tr w:rsidR="008D5E98" w:rsidTr="00537DF4">
        <w:tc>
          <w:tcPr>
            <w:tcW w:w="753" w:type="dxa"/>
          </w:tcPr>
          <w:p w:rsidR="008D5E98" w:rsidRDefault="008D5E98" w:rsidP="00537DF4">
            <w:pPr>
              <w:pStyle w:val="Multiplechoic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65%</w:t>
            </w: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:rsidR="008D5E98" w:rsidRDefault="008D5E98" w:rsidP="00537DF4">
            <w:pPr>
              <w:pStyle w:val="Multiplechoic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Appointments scheduled by phone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E98" w:rsidRPr="00BD0441" w:rsidRDefault="008D5E98" w:rsidP="00537DF4">
            <w:pPr>
              <w:pStyle w:val="Multiplechoice3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</w:tcPr>
          <w:p w:rsidR="008D5E98" w:rsidRPr="0036717E" w:rsidRDefault="008D5E98" w:rsidP="00537DF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Wait</w:t>
            </w:r>
            <w:r w:rsidRPr="00BD0441">
              <w:rPr>
                <w:color w:val="000000" w:themeColor="text1"/>
                <w:sz w:val="24"/>
                <w:szCs w:val="24"/>
              </w:rPr>
              <w:t xml:space="preserve"> in the reception area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</w:t>
            </w:r>
          </w:p>
        </w:tc>
      </w:tr>
      <w:tr w:rsidR="008D5E98" w:rsidTr="00537DF4">
        <w:tc>
          <w:tcPr>
            <w:tcW w:w="753" w:type="dxa"/>
          </w:tcPr>
          <w:p w:rsidR="008D5E98" w:rsidRDefault="008D5E98" w:rsidP="00537DF4">
            <w:pPr>
              <w:pStyle w:val="Multiplechoic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3%</w:t>
            </w: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:rsidR="008D5E98" w:rsidRPr="00BD0441" w:rsidRDefault="008D5E98" w:rsidP="00537DF4">
            <w:pPr>
              <w:pStyle w:val="Multiplechoic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BD0441">
              <w:rPr>
                <w:sz w:val="24"/>
                <w:szCs w:val="24"/>
              </w:rPr>
              <w:t>ropped in</w:t>
            </w:r>
            <w:r>
              <w:rPr>
                <w:sz w:val="24"/>
                <w:szCs w:val="24"/>
              </w:rPr>
              <w:t xml:space="preserve"> to Jolimont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E98" w:rsidRDefault="008D5E98" w:rsidP="00537DF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5E98" w:rsidRDefault="008D5E98" w:rsidP="00537DF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94%</w:t>
            </w:r>
          </w:p>
        </w:tc>
        <w:tc>
          <w:tcPr>
            <w:tcW w:w="4253" w:type="dxa"/>
          </w:tcPr>
          <w:p w:rsidR="008D5E98" w:rsidRDefault="008D5E98" w:rsidP="00537DF4">
            <w:pPr>
              <w:rPr>
                <w:color w:val="000000" w:themeColor="text1"/>
                <w:sz w:val="24"/>
                <w:szCs w:val="24"/>
              </w:rPr>
            </w:pPr>
            <w:r w:rsidRPr="00BD0441">
              <w:rPr>
                <w:color w:val="000000" w:themeColor="text1"/>
                <w:sz w:val="24"/>
                <w:szCs w:val="24"/>
              </w:rPr>
              <w:t>from 5 to 20 minutes</w:t>
            </w:r>
          </w:p>
        </w:tc>
      </w:tr>
      <w:tr w:rsidR="008D5E98" w:rsidTr="00537DF4">
        <w:tc>
          <w:tcPr>
            <w:tcW w:w="753" w:type="dxa"/>
          </w:tcPr>
          <w:p w:rsidR="008D5E98" w:rsidRDefault="008D5E98" w:rsidP="00537DF4">
            <w:pPr>
              <w:pStyle w:val="Multiplechoic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32%</w:t>
            </w: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:rsidR="008D5E98" w:rsidRPr="00BD0441" w:rsidRDefault="008D5E98" w:rsidP="00537DF4">
            <w:pPr>
              <w:pStyle w:val="Multiplechoic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Appointments made by </w:t>
            </w:r>
            <w:r w:rsidRPr="00BD0441">
              <w:rPr>
                <w:sz w:val="24"/>
                <w:szCs w:val="24"/>
              </w:rPr>
              <w:t xml:space="preserve">Specialists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E98" w:rsidRPr="00BD0441" w:rsidRDefault="008D5E98" w:rsidP="00537DF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8D5E98" w:rsidRPr="00BD0441" w:rsidRDefault="008D5E98" w:rsidP="00537DF4">
            <w:pPr>
              <w:rPr>
                <w:color w:val="000000" w:themeColor="text1"/>
                <w:sz w:val="24"/>
                <w:szCs w:val="24"/>
              </w:rPr>
            </w:pPr>
            <w:r w:rsidRPr="00BD0441">
              <w:rPr>
                <w:color w:val="000000" w:themeColor="text1"/>
                <w:sz w:val="24"/>
                <w:szCs w:val="24"/>
              </w:rPr>
              <w:t>6%</w:t>
            </w:r>
          </w:p>
        </w:tc>
        <w:tc>
          <w:tcPr>
            <w:tcW w:w="4253" w:type="dxa"/>
          </w:tcPr>
          <w:p w:rsidR="008D5E98" w:rsidRPr="00BD0441" w:rsidRDefault="008D5E98" w:rsidP="00537DF4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from  </w:t>
            </w:r>
            <w:r w:rsidRPr="00BD0441">
              <w:rPr>
                <w:color w:val="000000" w:themeColor="text1"/>
                <w:sz w:val="24"/>
                <w:szCs w:val="24"/>
              </w:rPr>
              <w:t>20 to 40 minutes</w:t>
            </w:r>
          </w:p>
        </w:tc>
      </w:tr>
    </w:tbl>
    <w:p w:rsidR="008D5E98" w:rsidRDefault="008D5E98" w:rsidP="0041144A">
      <w:pPr>
        <w:pStyle w:val="Heading1"/>
      </w:pPr>
      <w:r>
        <w:t xml:space="preserve">The Facility </w:t>
      </w: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7574"/>
        <w:gridCol w:w="1256"/>
        <w:gridCol w:w="1240"/>
      </w:tblGrid>
      <w:tr w:rsidR="008D5E98" w:rsidRPr="008D5E98" w:rsidTr="008D5E98">
        <w:tc>
          <w:tcPr>
            <w:tcW w:w="7574" w:type="dxa"/>
          </w:tcPr>
          <w:p w:rsidR="008D5E98" w:rsidRPr="008D5E98" w:rsidRDefault="008D5E98" w:rsidP="008D5E98">
            <w:pPr>
              <w:spacing w:after="200" w:line="276" w:lineRule="auto"/>
            </w:pPr>
            <w:r>
              <w:t xml:space="preserve">Did you have any concerns  regarding the  cleanliness of Jolimont Endoscopy  </w:t>
            </w:r>
          </w:p>
        </w:tc>
        <w:tc>
          <w:tcPr>
            <w:tcW w:w="1256" w:type="dxa"/>
          </w:tcPr>
          <w:p w:rsidR="008D5E98" w:rsidRPr="008D5E98" w:rsidRDefault="008D5E98" w:rsidP="008D5E98">
            <w:pPr>
              <w:spacing w:after="200" w:line="276" w:lineRule="auto"/>
            </w:pPr>
            <w:r w:rsidRPr="008D5E98">
              <w:t>100%</w:t>
            </w:r>
          </w:p>
        </w:tc>
        <w:tc>
          <w:tcPr>
            <w:tcW w:w="1240" w:type="dxa"/>
          </w:tcPr>
          <w:p w:rsidR="008D5E98" w:rsidRPr="008D5E98" w:rsidRDefault="008D5E98" w:rsidP="008D5E98">
            <w:r>
              <w:t xml:space="preserve">NO </w:t>
            </w:r>
          </w:p>
        </w:tc>
      </w:tr>
      <w:tr w:rsidR="008D5E98" w:rsidRPr="008D5E98" w:rsidTr="008D5E98">
        <w:tc>
          <w:tcPr>
            <w:tcW w:w="7574" w:type="dxa"/>
          </w:tcPr>
          <w:p w:rsidR="008D5E98" w:rsidRPr="008D5E98" w:rsidRDefault="008D5E98" w:rsidP="008D5E98">
            <w:pPr>
              <w:spacing w:after="200" w:line="276" w:lineRule="auto"/>
            </w:pPr>
            <w:r>
              <w:t xml:space="preserve">Did you find  the bathroom ( near reception) clean  </w:t>
            </w:r>
          </w:p>
        </w:tc>
        <w:tc>
          <w:tcPr>
            <w:tcW w:w="1256" w:type="dxa"/>
          </w:tcPr>
          <w:p w:rsidR="008D5E98" w:rsidRPr="008D5E98" w:rsidRDefault="008D5E98" w:rsidP="008D5E98">
            <w:pPr>
              <w:spacing w:after="200" w:line="276" w:lineRule="auto"/>
            </w:pPr>
            <w:r w:rsidRPr="008D5E98">
              <w:t>100%</w:t>
            </w:r>
          </w:p>
        </w:tc>
        <w:tc>
          <w:tcPr>
            <w:tcW w:w="1240" w:type="dxa"/>
          </w:tcPr>
          <w:p w:rsidR="008D5E98" w:rsidRPr="008D5E98" w:rsidRDefault="008D5E98" w:rsidP="008D5E98">
            <w:r>
              <w:t xml:space="preserve">Yes </w:t>
            </w:r>
          </w:p>
        </w:tc>
      </w:tr>
      <w:tr w:rsidR="008D5E98" w:rsidRPr="008D5E98" w:rsidTr="008D5E98">
        <w:tc>
          <w:tcPr>
            <w:tcW w:w="7574" w:type="dxa"/>
          </w:tcPr>
          <w:p w:rsidR="008D5E98" w:rsidRDefault="008D5E98" w:rsidP="008D5E98">
            <w:r>
              <w:t>Was the change room cleanliness satisfactory ( Colonoscopy Patients )</w:t>
            </w:r>
          </w:p>
        </w:tc>
        <w:tc>
          <w:tcPr>
            <w:tcW w:w="1256" w:type="dxa"/>
          </w:tcPr>
          <w:p w:rsidR="008D5E98" w:rsidRPr="008D5E98" w:rsidRDefault="008D5E98" w:rsidP="008D5E98">
            <w:r>
              <w:t xml:space="preserve">100 % </w:t>
            </w:r>
          </w:p>
        </w:tc>
        <w:tc>
          <w:tcPr>
            <w:tcW w:w="1240" w:type="dxa"/>
          </w:tcPr>
          <w:p w:rsidR="008D5E98" w:rsidRPr="008D5E98" w:rsidRDefault="008D5E98" w:rsidP="008D5E98">
            <w:r>
              <w:t>Yes</w:t>
            </w:r>
          </w:p>
        </w:tc>
      </w:tr>
    </w:tbl>
    <w:p w:rsidR="00B57FFB" w:rsidRDefault="00DD617A" w:rsidP="0041144A">
      <w:pPr>
        <w:pStyle w:val="Heading1"/>
      </w:pPr>
      <w:r w:rsidRPr="00DD617A">
        <w:t xml:space="preserve">Procedures </w:t>
      </w:r>
      <w:r>
        <w:rPr>
          <w:color w:val="FF0000"/>
        </w:rPr>
        <w:t xml:space="preserve">- </w:t>
      </w:r>
      <w:sdt>
        <w:sdtPr>
          <w:rPr>
            <w:rFonts w:asciiTheme="minorHAnsi" w:hAnsiTheme="minorHAnsi" w:cstheme="minorHAnsi"/>
            <w:b w:val="0"/>
            <w:color w:val="1F4E79" w:themeColor="accent1" w:themeShade="80"/>
            <w:sz w:val="22"/>
            <w:szCs w:val="22"/>
          </w:rPr>
          <w:id w:val="1105082804"/>
          <w15:appearance w15:val="hidden"/>
          <w14:checkbox>
            <w14:checked w14:val="1"/>
            <w14:checkedState w14:val="00FE" w14:font="Wingdings"/>
            <w14:uncheckedState w14:val="00A8" w14:font="Wingdings"/>
          </w14:checkbox>
        </w:sdtPr>
        <w:sdtEndPr/>
        <w:sdtContent>
          <w:r w:rsidR="009E03AA">
            <w:rPr>
              <w:rFonts w:asciiTheme="minorHAnsi" w:hAnsiTheme="minorHAnsi" w:cstheme="minorHAnsi"/>
              <w:b w:val="0"/>
              <w:color w:val="1F4E79" w:themeColor="accent1" w:themeShade="80"/>
              <w:sz w:val="22"/>
              <w:szCs w:val="22"/>
            </w:rPr>
            <w:sym w:font="Wingdings" w:char="F0FE"/>
          </w:r>
        </w:sdtContent>
      </w:sdt>
      <w:r w:rsidR="009E03AA" w:rsidRPr="0041144A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</w:t>
      </w:r>
      <w:r w:rsidR="001B0B16" w:rsidRPr="0041144A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6% </w:t>
      </w:r>
      <w:r w:rsidR="00977009" w:rsidRPr="0041144A">
        <w:rPr>
          <w:rFonts w:asciiTheme="minorHAnsi" w:hAnsiTheme="minorHAnsi" w:cstheme="minorHAnsi"/>
          <w:b w:val="0"/>
          <w:color w:val="1F4E79" w:themeColor="accent1" w:themeShade="80"/>
          <w:sz w:val="22"/>
          <w:szCs w:val="22"/>
        </w:rPr>
        <w:t xml:space="preserve">Gastroscopy  </w:t>
      </w:r>
      <w:r w:rsidR="00977009" w:rsidRPr="0041144A">
        <w:rPr>
          <w:rFonts w:asciiTheme="minorHAnsi" w:eastAsiaTheme="minorEastAsia" w:hAnsiTheme="minorHAnsi" w:cstheme="minorHAnsi"/>
          <w:b w:val="0"/>
          <w:color w:val="1F4E79" w:themeColor="accent1" w:themeShade="8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1F4E79" w:themeColor="accent1" w:themeShade="80"/>
            <w:sz w:val="22"/>
            <w:szCs w:val="22"/>
          </w:rPr>
          <w:id w:val="-491951681"/>
          <w15:appearance w15:val="hidden"/>
          <w14:checkbox>
            <w14:checked w14:val="1"/>
            <w14:checkedState w14:val="00FE" w14:font="Wingdings"/>
            <w14:uncheckedState w14:val="00A8" w14:font="Wingdings"/>
          </w14:checkbox>
        </w:sdtPr>
        <w:sdtEndPr/>
        <w:sdtContent>
          <w:r w:rsidR="009E03AA">
            <w:rPr>
              <w:rFonts w:asciiTheme="minorHAnsi" w:hAnsiTheme="minorHAnsi" w:cstheme="minorHAnsi"/>
              <w:b w:val="0"/>
              <w:color w:val="1F4E79" w:themeColor="accent1" w:themeShade="80"/>
              <w:sz w:val="22"/>
              <w:szCs w:val="22"/>
            </w:rPr>
            <w:sym w:font="Wingdings" w:char="F0FE"/>
          </w:r>
        </w:sdtContent>
      </w:sdt>
      <w:r w:rsidR="00977009" w:rsidRPr="0041144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B0B16" w:rsidRPr="0041144A">
        <w:rPr>
          <w:rFonts w:asciiTheme="minorHAnsi" w:hAnsiTheme="minorHAnsi" w:cstheme="minorHAnsi"/>
          <w:b w:val="0"/>
          <w:color w:val="FF0000"/>
          <w:sz w:val="22"/>
          <w:szCs w:val="22"/>
        </w:rPr>
        <w:t>67%</w:t>
      </w:r>
      <w:r w:rsidR="00977009" w:rsidRPr="0041144A">
        <w:rPr>
          <w:rFonts w:asciiTheme="minorHAnsi" w:hAnsiTheme="minorHAnsi" w:cstheme="minorHAnsi"/>
          <w:b w:val="0"/>
          <w:sz w:val="22"/>
          <w:szCs w:val="22"/>
        </w:rPr>
        <w:t xml:space="preserve"> Colonoscopy   </w:t>
      </w: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-370618735"/>
          <w15:appearance w15:val="hidden"/>
          <w14:checkbox>
            <w14:checked w14:val="1"/>
            <w14:checkedState w14:val="00FE" w14:font="Wingdings"/>
            <w14:uncheckedState w14:val="00A8" w14:font="Wingdings"/>
          </w14:checkbox>
        </w:sdtPr>
        <w:sdtEndPr/>
        <w:sdtContent>
          <w:r w:rsidR="009E03AA">
            <w:rPr>
              <w:rFonts w:asciiTheme="minorHAnsi" w:hAnsiTheme="minorHAnsi" w:cstheme="minorHAnsi"/>
              <w:b w:val="0"/>
              <w:sz w:val="22"/>
              <w:szCs w:val="22"/>
            </w:rPr>
            <w:sym w:font="Wingdings" w:char="F0FE"/>
          </w:r>
        </w:sdtContent>
      </w:sdt>
      <w:r w:rsidR="001B0B16" w:rsidRPr="0041144A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27 % </w:t>
      </w:r>
      <w:r w:rsidR="0041144A">
        <w:rPr>
          <w:rFonts w:asciiTheme="minorHAnsi" w:hAnsiTheme="minorHAnsi" w:cstheme="minorHAnsi"/>
          <w:b w:val="0"/>
          <w:color w:val="1F4E79" w:themeColor="accent1" w:themeShade="80"/>
          <w:sz w:val="22"/>
          <w:szCs w:val="22"/>
        </w:rPr>
        <w:t>B</w:t>
      </w:r>
      <w:r w:rsidR="001A5229" w:rsidRPr="0041144A">
        <w:rPr>
          <w:rFonts w:asciiTheme="minorHAnsi" w:hAnsiTheme="minorHAnsi" w:cstheme="minorHAnsi"/>
          <w:b w:val="0"/>
          <w:color w:val="1F4E79" w:themeColor="accent1" w:themeShade="80"/>
          <w:sz w:val="22"/>
          <w:szCs w:val="22"/>
        </w:rPr>
        <w:t>oth</w:t>
      </w:r>
      <w:r w:rsidR="00977009" w:rsidRPr="0041144A">
        <w:rPr>
          <w:color w:val="1F4E79" w:themeColor="accent1" w:themeShade="80"/>
        </w:rPr>
        <w:t xml:space="preserve"> </w:t>
      </w:r>
    </w:p>
    <w:p w:rsidR="00540FE6" w:rsidRPr="00087B48" w:rsidRDefault="009E03AA" w:rsidP="0069383B">
      <w:pPr>
        <w:pStyle w:val="Multiplechoice3"/>
        <w:rPr>
          <w:color w:val="000000" w:themeColor="text1"/>
        </w:rPr>
      </w:pPr>
      <w:r w:rsidRPr="00087B48">
        <w:rPr>
          <w:color w:val="000000" w:themeColor="text1"/>
        </w:rPr>
        <w:t xml:space="preserve">100% of patients found </w:t>
      </w:r>
      <w:r w:rsidR="0041144A" w:rsidRPr="00087B48">
        <w:rPr>
          <w:color w:val="000000" w:themeColor="text1"/>
        </w:rPr>
        <w:t xml:space="preserve">Colonoscopy </w:t>
      </w:r>
      <w:r w:rsidRPr="00087B48">
        <w:rPr>
          <w:color w:val="000000" w:themeColor="text1"/>
        </w:rPr>
        <w:t>Prep</w:t>
      </w:r>
      <w:r w:rsidR="00DD617A" w:rsidRPr="00087B48">
        <w:rPr>
          <w:color w:val="000000" w:themeColor="text1"/>
        </w:rPr>
        <w:t xml:space="preserve"> successful</w:t>
      </w:r>
      <w:r w:rsidR="0023091A" w:rsidRPr="00087B48">
        <w:rPr>
          <w:color w:val="000000" w:themeColor="text1"/>
        </w:rPr>
        <w:t xml:space="preserve"> </w:t>
      </w:r>
      <w:r w:rsidR="00DD617A" w:rsidRPr="00087B48">
        <w:rPr>
          <w:color w:val="000000" w:themeColor="text1"/>
        </w:rPr>
        <w:t xml:space="preserve">and </w:t>
      </w:r>
      <w:r w:rsidR="0041144A" w:rsidRPr="00087B48">
        <w:rPr>
          <w:color w:val="000000" w:themeColor="text1"/>
        </w:rPr>
        <w:t>97 % found</w:t>
      </w:r>
      <w:r w:rsidR="00E80381" w:rsidRPr="00087B48">
        <w:rPr>
          <w:color w:val="000000" w:themeColor="text1"/>
        </w:rPr>
        <w:t xml:space="preserve"> instructions easy</w:t>
      </w:r>
      <w:r w:rsidR="003163E2" w:rsidRPr="00087B48">
        <w:rPr>
          <w:color w:val="000000" w:themeColor="text1"/>
        </w:rPr>
        <w:t xml:space="preserve"> to</w:t>
      </w:r>
      <w:r w:rsidR="00E80381" w:rsidRPr="00087B48">
        <w:rPr>
          <w:color w:val="000000" w:themeColor="text1"/>
        </w:rPr>
        <w:t xml:space="preserve"> </w:t>
      </w:r>
      <w:r w:rsidR="001A5229" w:rsidRPr="00087B48">
        <w:rPr>
          <w:color w:val="000000" w:themeColor="text1"/>
        </w:rPr>
        <w:t>follow</w:t>
      </w:r>
      <w:r w:rsidR="000730DA" w:rsidRPr="00087B48">
        <w:rPr>
          <w:color w:val="000000" w:themeColor="text1"/>
        </w:rPr>
        <w:t xml:space="preserve"> </w:t>
      </w:r>
    </w:p>
    <w:p w:rsidR="0023091A" w:rsidRPr="00087B48" w:rsidRDefault="001A5229" w:rsidP="0069383B">
      <w:pPr>
        <w:pStyle w:val="Multiplechoice3"/>
        <w:rPr>
          <w:color w:val="000000" w:themeColor="text1"/>
        </w:rPr>
      </w:pPr>
      <w:r w:rsidRPr="00087B48">
        <w:rPr>
          <w:color w:val="000000" w:themeColor="text1"/>
        </w:rPr>
        <w:t>The</w:t>
      </w:r>
      <w:r w:rsidR="00E80381" w:rsidRPr="00087B48">
        <w:rPr>
          <w:color w:val="000000" w:themeColor="text1"/>
        </w:rPr>
        <w:t xml:space="preserve"> prep </w:t>
      </w:r>
      <w:r w:rsidRPr="00087B48">
        <w:rPr>
          <w:color w:val="000000" w:themeColor="text1"/>
        </w:rPr>
        <w:t xml:space="preserve">did interfere with </w:t>
      </w:r>
      <w:r w:rsidR="00E80381" w:rsidRPr="00087B48">
        <w:rPr>
          <w:color w:val="000000" w:themeColor="text1"/>
        </w:rPr>
        <w:t xml:space="preserve">usual </w:t>
      </w:r>
      <w:r w:rsidR="00DD617A" w:rsidRPr="00087B48">
        <w:rPr>
          <w:color w:val="000000" w:themeColor="text1"/>
        </w:rPr>
        <w:t>routine for 68% of</w:t>
      </w:r>
      <w:r w:rsidRPr="00087B48">
        <w:rPr>
          <w:color w:val="000000" w:themeColor="text1"/>
        </w:rPr>
        <w:t xml:space="preserve"> </w:t>
      </w:r>
      <w:r w:rsidR="003D1B41" w:rsidRPr="00087B48">
        <w:rPr>
          <w:color w:val="000000" w:themeColor="text1"/>
        </w:rPr>
        <w:t>patients but 32% said</w:t>
      </w:r>
      <w:r w:rsidR="0041144A" w:rsidRPr="00087B48">
        <w:rPr>
          <w:color w:val="000000" w:themeColor="text1"/>
        </w:rPr>
        <w:t xml:space="preserve"> </w:t>
      </w:r>
      <w:r w:rsidR="003163E2" w:rsidRPr="00087B48">
        <w:rPr>
          <w:color w:val="000000" w:themeColor="text1"/>
        </w:rPr>
        <w:t xml:space="preserve">No </w:t>
      </w:r>
      <w:r w:rsidR="002133BD">
        <w:rPr>
          <w:color w:val="000000" w:themeColor="text1"/>
        </w:rPr>
        <w:t>it did not interfere with routine.</w:t>
      </w:r>
      <w:r w:rsidR="00C3518C" w:rsidRPr="00087B48">
        <w:rPr>
          <w:color w:val="000000" w:themeColor="text1"/>
        </w:rPr>
        <w:tab/>
      </w:r>
    </w:p>
    <w:p w:rsidR="007E6813" w:rsidRDefault="001A5229" w:rsidP="0069383B">
      <w:pPr>
        <w:pStyle w:val="Multiplechoice3"/>
      </w:pPr>
      <w:r>
        <w:t xml:space="preserve">And below are the comments </w:t>
      </w:r>
      <w:r w:rsidR="00087B48">
        <w:t>made regarding this process</w:t>
      </w:r>
    </w:p>
    <w:p w:rsidR="00BF0633" w:rsidRPr="003D1B41" w:rsidRDefault="00BF0633" w:rsidP="003D1B41">
      <w:pPr>
        <w:pStyle w:val="ListParagraph"/>
        <w:numPr>
          <w:ilvl w:val="0"/>
          <w:numId w:val="4"/>
        </w:numPr>
        <w:rPr>
          <w:b/>
          <w:i/>
        </w:rPr>
      </w:pPr>
      <w:r w:rsidRPr="001B0B16">
        <w:rPr>
          <w:b/>
          <w:i/>
        </w:rPr>
        <w:t>Difficult to keep down</w:t>
      </w:r>
      <w:r w:rsidR="003D1B41">
        <w:rPr>
          <w:b/>
          <w:i/>
        </w:rPr>
        <w:tab/>
      </w:r>
      <w:r w:rsidR="003D1B41">
        <w:rPr>
          <w:b/>
          <w:i/>
        </w:rPr>
        <w:tab/>
      </w:r>
      <w:r w:rsidR="003D1B41">
        <w:rPr>
          <w:b/>
          <w:i/>
        </w:rPr>
        <w:tab/>
      </w:r>
      <w:r w:rsidR="003D1B41">
        <w:rPr>
          <w:b/>
          <w:i/>
        </w:rPr>
        <w:tab/>
      </w:r>
      <w:r w:rsidR="003D1B41">
        <w:rPr>
          <w:b/>
          <w:i/>
        </w:rPr>
        <w:tab/>
      </w:r>
      <w:r w:rsidR="003D1B41" w:rsidRPr="001B0B16">
        <w:rPr>
          <w:b/>
          <w:i/>
        </w:rPr>
        <w:t xml:space="preserve">Hungry </w:t>
      </w:r>
    </w:p>
    <w:p w:rsidR="00320004" w:rsidRPr="003D1B41" w:rsidRDefault="00320004" w:rsidP="003D1B41">
      <w:pPr>
        <w:pStyle w:val="ListParagraph"/>
        <w:numPr>
          <w:ilvl w:val="0"/>
          <w:numId w:val="4"/>
        </w:numPr>
        <w:rPr>
          <w:b/>
          <w:i/>
        </w:rPr>
      </w:pPr>
      <w:r w:rsidRPr="001B0B16">
        <w:rPr>
          <w:b/>
          <w:i/>
        </w:rPr>
        <w:t>Day off work required</w:t>
      </w:r>
      <w:r w:rsidR="00AF0D14" w:rsidRPr="001B0B16">
        <w:rPr>
          <w:b/>
          <w:i/>
        </w:rPr>
        <w:t>/leaving early</w:t>
      </w:r>
      <w:r w:rsidR="003D1B41">
        <w:rPr>
          <w:b/>
          <w:i/>
        </w:rPr>
        <w:tab/>
      </w:r>
      <w:r w:rsidR="00AF0D14" w:rsidRPr="001B0B16">
        <w:rPr>
          <w:b/>
          <w:i/>
        </w:rPr>
        <w:t xml:space="preserve"> </w:t>
      </w:r>
      <w:r w:rsidR="003D1B41">
        <w:rPr>
          <w:b/>
          <w:i/>
        </w:rPr>
        <w:tab/>
      </w:r>
      <w:r w:rsidR="003D1B41">
        <w:rPr>
          <w:b/>
          <w:i/>
        </w:rPr>
        <w:tab/>
      </w:r>
      <w:r w:rsidR="003D1B41" w:rsidRPr="001B0B16">
        <w:rPr>
          <w:b/>
          <w:i/>
        </w:rPr>
        <w:t>Thought prep instructions not clear</w:t>
      </w:r>
    </w:p>
    <w:p w:rsidR="003D1B41" w:rsidRPr="001B0B16" w:rsidRDefault="00320004" w:rsidP="003D1B41">
      <w:pPr>
        <w:pStyle w:val="ListParagraph"/>
        <w:numPr>
          <w:ilvl w:val="0"/>
          <w:numId w:val="4"/>
        </w:numPr>
        <w:rPr>
          <w:b/>
          <w:i/>
        </w:rPr>
      </w:pPr>
      <w:r w:rsidRPr="001B0B16">
        <w:rPr>
          <w:b/>
          <w:i/>
        </w:rPr>
        <w:t>Be more</w:t>
      </w:r>
      <w:r w:rsidR="003D1B41">
        <w:rPr>
          <w:b/>
          <w:i/>
        </w:rPr>
        <w:t xml:space="preserve"> specific regarding clear soup</w:t>
      </w:r>
      <w:r w:rsidR="003D1B41">
        <w:rPr>
          <w:b/>
          <w:i/>
        </w:rPr>
        <w:tab/>
      </w:r>
      <w:r w:rsidR="003D1B41">
        <w:rPr>
          <w:b/>
          <w:i/>
        </w:rPr>
        <w:tab/>
      </w:r>
      <w:r w:rsidR="003D1B41">
        <w:rPr>
          <w:b/>
          <w:i/>
        </w:rPr>
        <w:tab/>
      </w:r>
      <w:r w:rsidR="003D1B41" w:rsidRPr="001B0B16">
        <w:rPr>
          <w:b/>
          <w:i/>
        </w:rPr>
        <w:t xml:space="preserve">Nausea </w:t>
      </w:r>
    </w:p>
    <w:p w:rsidR="003D1B41" w:rsidRPr="003D1B41" w:rsidRDefault="003D1B41" w:rsidP="003D1B41">
      <w:pPr>
        <w:pStyle w:val="ListParagraph"/>
        <w:numPr>
          <w:ilvl w:val="0"/>
          <w:numId w:val="4"/>
        </w:numPr>
        <w:rPr>
          <w:b/>
          <w:i/>
        </w:rPr>
      </w:pPr>
      <w:r w:rsidRPr="001B0B16">
        <w:rPr>
          <w:b/>
          <w:i/>
        </w:rPr>
        <w:t>The amount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Sleepless night </w:t>
      </w:r>
    </w:p>
    <w:p w:rsidR="008D5E98" w:rsidRPr="008D5E98" w:rsidRDefault="003D1B41" w:rsidP="008D5E98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>A</w:t>
      </w:r>
      <w:r w:rsidR="00320004" w:rsidRPr="001B0B16">
        <w:rPr>
          <w:b/>
          <w:i/>
        </w:rPr>
        <w:t>dd No red Jelly &amp; No water except with tablets on day of Proc</w:t>
      </w:r>
      <w:r w:rsidR="00414B0C">
        <w:rPr>
          <w:b/>
          <w:i/>
        </w:rPr>
        <w:t xml:space="preserve">edure </w:t>
      </w:r>
      <w:r w:rsidR="00320004" w:rsidRPr="001B0B16">
        <w:rPr>
          <w:b/>
          <w:i/>
        </w:rPr>
        <w:t xml:space="preserve"> </w:t>
      </w:r>
    </w:p>
    <w:p w:rsidR="00B06C64" w:rsidRPr="00087B48" w:rsidRDefault="00491F5E" w:rsidP="00087B48">
      <w:pPr>
        <w:pStyle w:val="Heading3"/>
        <w:pBdr>
          <w:top w:val="single" w:sz="2" w:space="0" w:color="7F7F7F" w:themeColor="text1" w:themeTint="80"/>
        </w:pBdr>
        <w:rPr>
          <w:color w:val="000000" w:themeColor="text1"/>
        </w:rPr>
      </w:pPr>
      <w:r w:rsidRPr="00491F5E">
        <w:rPr>
          <w:b/>
        </w:rPr>
        <w:t>WEB SITE</w:t>
      </w:r>
      <w:r>
        <w:t xml:space="preserve"> - </w:t>
      </w:r>
      <w:r w:rsidR="00DD617A" w:rsidRPr="00087B48">
        <w:rPr>
          <w:color w:val="000000" w:themeColor="text1"/>
        </w:rPr>
        <w:t>20% of</w:t>
      </w:r>
      <w:r w:rsidR="001A5229" w:rsidRPr="00087B48">
        <w:rPr>
          <w:color w:val="000000" w:themeColor="text1"/>
        </w:rPr>
        <w:t xml:space="preserve"> </w:t>
      </w:r>
      <w:r w:rsidR="001A5229" w:rsidRPr="00087B48">
        <w:rPr>
          <w:color w:val="000000" w:themeColor="text1"/>
          <w:sz w:val="22"/>
          <w:szCs w:val="22"/>
        </w:rPr>
        <w:t xml:space="preserve">patients viewed </w:t>
      </w:r>
      <w:r w:rsidR="00F445E8" w:rsidRPr="00087B48">
        <w:rPr>
          <w:color w:val="000000" w:themeColor="text1"/>
          <w:sz w:val="22"/>
          <w:szCs w:val="22"/>
        </w:rPr>
        <w:t>Jolimont Web</w:t>
      </w:r>
      <w:r w:rsidR="003163E2" w:rsidRPr="00087B48">
        <w:rPr>
          <w:color w:val="000000" w:themeColor="text1"/>
          <w:sz w:val="22"/>
          <w:szCs w:val="22"/>
        </w:rPr>
        <w:t xml:space="preserve"> site prior to admission</w:t>
      </w:r>
      <w:r w:rsidR="002D1D67" w:rsidRPr="00087B48">
        <w:rPr>
          <w:color w:val="000000" w:themeColor="text1"/>
          <w:sz w:val="22"/>
          <w:szCs w:val="22"/>
        </w:rPr>
        <w:t xml:space="preserve"> </w:t>
      </w:r>
      <w:r w:rsidR="00DD617A" w:rsidRPr="00087B48">
        <w:rPr>
          <w:color w:val="000000" w:themeColor="text1"/>
          <w:sz w:val="22"/>
          <w:szCs w:val="22"/>
        </w:rPr>
        <w:t xml:space="preserve">but </w:t>
      </w:r>
      <w:r w:rsidR="002F6FA8" w:rsidRPr="00087B48">
        <w:rPr>
          <w:color w:val="000000" w:themeColor="text1"/>
          <w:sz w:val="22"/>
          <w:szCs w:val="22"/>
        </w:rPr>
        <w:t>of those</w:t>
      </w:r>
      <w:r w:rsidR="002F6FA8" w:rsidRPr="00087B48">
        <w:rPr>
          <w:color w:val="000000" w:themeColor="text1"/>
        </w:rPr>
        <w:t xml:space="preserve"> </w:t>
      </w:r>
      <w:r w:rsidR="00DD617A" w:rsidRPr="00087B48">
        <w:rPr>
          <w:color w:val="000000" w:themeColor="text1"/>
        </w:rPr>
        <w:t xml:space="preserve">100% </w:t>
      </w:r>
      <w:r w:rsidR="00DD617A" w:rsidRPr="00087B48">
        <w:rPr>
          <w:color w:val="000000" w:themeColor="text1"/>
          <w:sz w:val="22"/>
          <w:szCs w:val="22"/>
        </w:rPr>
        <w:t>said</w:t>
      </w:r>
      <w:r w:rsidR="001A5229" w:rsidRPr="00087B48">
        <w:rPr>
          <w:color w:val="000000" w:themeColor="text1"/>
          <w:sz w:val="22"/>
          <w:szCs w:val="22"/>
        </w:rPr>
        <w:t xml:space="preserve"> it was helpful</w:t>
      </w:r>
      <w:r w:rsidR="001A5229" w:rsidRPr="00087B48">
        <w:rPr>
          <w:color w:val="000000" w:themeColor="text1"/>
        </w:rPr>
        <w:t xml:space="preserve"> </w:t>
      </w:r>
    </w:p>
    <w:p w:rsidR="00B06C64" w:rsidRPr="00491F5E" w:rsidRDefault="001A5229" w:rsidP="00491F5E">
      <w:pPr>
        <w:pStyle w:val="Multiplechoice3"/>
      </w:pPr>
      <w:r w:rsidRPr="00087B48">
        <w:rPr>
          <w:color w:val="000000" w:themeColor="text1"/>
        </w:rPr>
        <w:t xml:space="preserve">100 % of the patients </w:t>
      </w:r>
      <w:r w:rsidR="0041144A" w:rsidRPr="00491F5E">
        <w:rPr>
          <w:color w:val="000000" w:themeColor="text1"/>
        </w:rPr>
        <w:t xml:space="preserve">who </w:t>
      </w:r>
      <w:r w:rsidRPr="00491F5E">
        <w:rPr>
          <w:color w:val="000000" w:themeColor="text1"/>
        </w:rPr>
        <w:t>received a pre-op check list found it</w:t>
      </w:r>
      <w:r w:rsidR="00B06C64" w:rsidRPr="00491F5E">
        <w:rPr>
          <w:color w:val="000000" w:themeColor="text1"/>
        </w:rPr>
        <w:t xml:space="preserve"> </w:t>
      </w:r>
      <w:r w:rsidR="002D1D67" w:rsidRPr="00491F5E">
        <w:rPr>
          <w:color w:val="000000" w:themeColor="text1"/>
        </w:rPr>
        <w:t>useful</w:t>
      </w:r>
      <w:r w:rsidRPr="00491F5E">
        <w:rPr>
          <w:color w:val="000000" w:themeColor="text1"/>
        </w:rPr>
        <w:t xml:space="preserve">, although </w:t>
      </w:r>
      <w:r w:rsidRPr="00491F5E">
        <w:t>only 85% had this form.</w:t>
      </w:r>
    </w:p>
    <w:p w:rsidR="00F907EA" w:rsidRPr="00491F5E" w:rsidRDefault="0041144A" w:rsidP="00491F5E">
      <w:pPr>
        <w:pStyle w:val="Multiplechoice3"/>
      </w:pPr>
      <w:r w:rsidRPr="00491F5E">
        <w:t>S</w:t>
      </w:r>
      <w:r w:rsidR="00D7002F" w:rsidRPr="00491F5E">
        <w:t>uggestions on how we could improve</w:t>
      </w:r>
      <w:r w:rsidR="00B06C64" w:rsidRPr="00491F5E">
        <w:t xml:space="preserve"> </w:t>
      </w:r>
      <w:r w:rsidR="00D7002F" w:rsidRPr="00491F5E">
        <w:t>the forms or web site to make it easier to use/understand</w:t>
      </w:r>
      <w:r w:rsidR="002F6FA8" w:rsidRPr="00491F5E">
        <w:t xml:space="preserve"> were</w:t>
      </w:r>
      <w:r w:rsidR="00B06C64" w:rsidRPr="00491F5E">
        <w:t xml:space="preserve"> </w:t>
      </w:r>
    </w:p>
    <w:p w:rsidR="00F907EA" w:rsidRPr="001B0B16" w:rsidRDefault="000C233F" w:rsidP="00F907EA">
      <w:pPr>
        <w:pStyle w:val="ListParagraph"/>
        <w:numPr>
          <w:ilvl w:val="0"/>
          <w:numId w:val="4"/>
        </w:numPr>
        <w:rPr>
          <w:b/>
          <w:i/>
        </w:rPr>
      </w:pPr>
      <w:r w:rsidRPr="001B0B16">
        <w:rPr>
          <w:b/>
          <w:i/>
        </w:rPr>
        <w:t>Admission form given by specialist rooms did not contain</w:t>
      </w:r>
      <w:r w:rsidR="001B0B16">
        <w:rPr>
          <w:b/>
          <w:i/>
        </w:rPr>
        <w:t xml:space="preserve"> information that was on line.</w:t>
      </w:r>
    </w:p>
    <w:p w:rsidR="00940F5A" w:rsidRPr="001B0B16" w:rsidRDefault="00940F5A" w:rsidP="00F907EA">
      <w:pPr>
        <w:pStyle w:val="ListParagraph"/>
        <w:numPr>
          <w:ilvl w:val="0"/>
          <w:numId w:val="4"/>
        </w:numPr>
        <w:rPr>
          <w:b/>
          <w:i/>
        </w:rPr>
      </w:pPr>
      <w:r w:rsidRPr="001B0B16">
        <w:rPr>
          <w:b/>
          <w:i/>
        </w:rPr>
        <w:t>The forms have improved since last visit</w:t>
      </w:r>
    </w:p>
    <w:p w:rsidR="00940F5A" w:rsidRPr="001B0B16" w:rsidRDefault="00940F5A" w:rsidP="00F907EA">
      <w:pPr>
        <w:pStyle w:val="ListParagraph"/>
        <w:numPr>
          <w:ilvl w:val="0"/>
          <w:numId w:val="4"/>
        </w:numPr>
        <w:rPr>
          <w:b/>
          <w:i/>
        </w:rPr>
      </w:pPr>
      <w:r w:rsidRPr="001B0B16">
        <w:rPr>
          <w:b/>
          <w:i/>
        </w:rPr>
        <w:t>Write the colder the prep the easier it is to drink</w:t>
      </w:r>
    </w:p>
    <w:p w:rsidR="00EB7C12" w:rsidRPr="001B0B16" w:rsidRDefault="00EB7C12" w:rsidP="00F907EA">
      <w:pPr>
        <w:pStyle w:val="ListParagraph"/>
        <w:numPr>
          <w:ilvl w:val="0"/>
          <w:numId w:val="4"/>
        </w:numPr>
        <w:rPr>
          <w:b/>
          <w:i/>
        </w:rPr>
      </w:pPr>
      <w:r w:rsidRPr="001B0B16">
        <w:rPr>
          <w:b/>
          <w:i/>
        </w:rPr>
        <w:t>Website Very Informative and User friendly</w:t>
      </w:r>
    </w:p>
    <w:p w:rsidR="00EB7C12" w:rsidRPr="001B0B16" w:rsidRDefault="00EB7C12" w:rsidP="00F907EA">
      <w:pPr>
        <w:pStyle w:val="ListParagraph"/>
        <w:numPr>
          <w:ilvl w:val="0"/>
          <w:numId w:val="4"/>
        </w:numPr>
        <w:rPr>
          <w:b/>
          <w:i/>
        </w:rPr>
      </w:pPr>
      <w:r w:rsidRPr="001B0B16">
        <w:rPr>
          <w:b/>
          <w:i/>
        </w:rPr>
        <w:t>Ability to down load forms is good.</w:t>
      </w:r>
    </w:p>
    <w:p w:rsidR="00013E17" w:rsidRPr="0041144A" w:rsidRDefault="00EB7C12" w:rsidP="00B06C64">
      <w:pPr>
        <w:pStyle w:val="ListParagraph"/>
        <w:numPr>
          <w:ilvl w:val="0"/>
          <w:numId w:val="4"/>
        </w:numPr>
        <w:rPr>
          <w:b/>
          <w:i/>
        </w:rPr>
      </w:pPr>
      <w:r w:rsidRPr="001B0B16">
        <w:rPr>
          <w:b/>
          <w:i/>
        </w:rPr>
        <w:t>Put Enter from Jolimont Road in Red.</w:t>
      </w:r>
    </w:p>
    <w:p w:rsidR="00F907EA" w:rsidRDefault="0041144A" w:rsidP="00B06C64">
      <w:r>
        <w:t>S</w:t>
      </w:r>
      <w:r w:rsidR="00D7002F">
        <w:t xml:space="preserve">uggestions for the </w:t>
      </w:r>
      <w:r w:rsidR="00F822E2">
        <w:t>reception waiting room</w:t>
      </w:r>
      <w:r w:rsidR="00D82EAA">
        <w:t xml:space="preserve"> </w:t>
      </w:r>
      <w:r w:rsidR="00F822E2">
        <w:t xml:space="preserve">area </w:t>
      </w:r>
      <w:r w:rsidR="00D82EAA">
        <w:t>that would enhance your</w:t>
      </w:r>
      <w:r w:rsidR="00D7002F">
        <w:t xml:space="preserve"> stay with </w:t>
      </w:r>
      <w:r w:rsidR="00D82EAA">
        <w:t xml:space="preserve">us? </w:t>
      </w:r>
    </w:p>
    <w:p w:rsidR="00AF0D14" w:rsidRPr="001B0B16" w:rsidRDefault="00AF0D14" w:rsidP="00B06C64">
      <w:pPr>
        <w:pStyle w:val="ListParagraph"/>
        <w:numPr>
          <w:ilvl w:val="0"/>
          <w:numId w:val="4"/>
        </w:numPr>
        <w:rPr>
          <w:b/>
          <w:i/>
        </w:rPr>
      </w:pPr>
      <w:r w:rsidRPr="001B0B16">
        <w:rPr>
          <w:b/>
          <w:i/>
        </w:rPr>
        <w:t>Like the reception area</w:t>
      </w:r>
    </w:p>
    <w:p w:rsidR="00940F5A" w:rsidRPr="001B0B16" w:rsidRDefault="00940F5A" w:rsidP="00940F5A">
      <w:pPr>
        <w:pStyle w:val="ListParagraph"/>
        <w:numPr>
          <w:ilvl w:val="0"/>
          <w:numId w:val="4"/>
        </w:numPr>
        <w:rPr>
          <w:b/>
          <w:i/>
        </w:rPr>
      </w:pPr>
      <w:r w:rsidRPr="001B0B16">
        <w:rPr>
          <w:b/>
          <w:i/>
        </w:rPr>
        <w:t xml:space="preserve">Coffee machine &amp; Filtered water </w:t>
      </w:r>
    </w:p>
    <w:p w:rsidR="002321D9" w:rsidRPr="006E5007" w:rsidRDefault="00EB7C12" w:rsidP="00F907EA">
      <w:pPr>
        <w:pStyle w:val="ListParagraph"/>
        <w:numPr>
          <w:ilvl w:val="0"/>
          <w:numId w:val="4"/>
        </w:numPr>
        <w:rPr>
          <w:b/>
          <w:i/>
        </w:rPr>
      </w:pPr>
      <w:r w:rsidRPr="001B0B16">
        <w:rPr>
          <w:b/>
          <w:i/>
        </w:rPr>
        <w:t>No</w:t>
      </w:r>
      <w:r w:rsidR="0041144A">
        <w:rPr>
          <w:b/>
          <w:i/>
        </w:rPr>
        <w:t xml:space="preserve"> </w:t>
      </w:r>
      <w:r w:rsidR="00EF635E">
        <w:rPr>
          <w:b/>
          <w:i/>
        </w:rPr>
        <w:t>changes -</w:t>
      </w:r>
      <w:r w:rsidR="0041144A">
        <w:rPr>
          <w:b/>
          <w:i/>
        </w:rPr>
        <w:t>it was</w:t>
      </w:r>
      <w:r w:rsidRPr="001B0B16">
        <w:rPr>
          <w:b/>
          <w:i/>
        </w:rPr>
        <w:t xml:space="preserve"> adequate size and sufficient seating</w:t>
      </w:r>
      <w:r w:rsidR="006E5007">
        <w:rPr>
          <w:b/>
          <w:i/>
        </w:rPr>
        <w:t>.</w:t>
      </w:r>
      <w:bookmarkStart w:id="0" w:name="_GoBack"/>
      <w:bookmarkEnd w:id="0"/>
    </w:p>
    <w:p w:rsidR="001B4CC2" w:rsidRDefault="00D82EAA" w:rsidP="00F907EA">
      <w:r>
        <w:t xml:space="preserve">Please list any areas in which you think our service could be improved? </w:t>
      </w:r>
    </w:p>
    <w:p w:rsidR="00EB7C12" w:rsidRPr="001B0B16" w:rsidRDefault="00EB7C12" w:rsidP="00EB7C12">
      <w:pPr>
        <w:pStyle w:val="ListParagraph"/>
        <w:numPr>
          <w:ilvl w:val="0"/>
          <w:numId w:val="6"/>
        </w:numPr>
        <w:rPr>
          <w:b/>
          <w:i/>
        </w:rPr>
      </w:pPr>
      <w:r w:rsidRPr="001B0B16">
        <w:rPr>
          <w:b/>
          <w:i/>
        </w:rPr>
        <w:t>Handles fall of</w:t>
      </w:r>
      <w:r w:rsidR="002133BD">
        <w:rPr>
          <w:b/>
          <w:i/>
        </w:rPr>
        <w:t>f</w:t>
      </w:r>
      <w:r w:rsidRPr="001B0B16">
        <w:rPr>
          <w:b/>
          <w:i/>
        </w:rPr>
        <w:t xml:space="preserve"> recovery room chairs</w:t>
      </w:r>
    </w:p>
    <w:p w:rsidR="00EB7C12" w:rsidRPr="001B0B16" w:rsidRDefault="00EB7C12" w:rsidP="00EB7C12">
      <w:pPr>
        <w:pStyle w:val="ListParagraph"/>
        <w:numPr>
          <w:ilvl w:val="0"/>
          <w:numId w:val="6"/>
        </w:numPr>
        <w:rPr>
          <w:b/>
          <w:i/>
        </w:rPr>
      </w:pPr>
      <w:r w:rsidRPr="001B0B16">
        <w:rPr>
          <w:b/>
          <w:i/>
        </w:rPr>
        <w:t xml:space="preserve">Privacy Curtains in recovery </w:t>
      </w:r>
    </w:p>
    <w:p w:rsidR="00EB7C12" w:rsidRPr="001B0B16" w:rsidRDefault="00EB7C12" w:rsidP="00EB7C12">
      <w:pPr>
        <w:pStyle w:val="ListParagraph"/>
        <w:numPr>
          <w:ilvl w:val="0"/>
          <w:numId w:val="6"/>
        </w:numPr>
        <w:rPr>
          <w:b/>
          <w:i/>
        </w:rPr>
      </w:pPr>
      <w:r w:rsidRPr="001B0B16">
        <w:rPr>
          <w:b/>
          <w:i/>
        </w:rPr>
        <w:t xml:space="preserve">Open Recovery area way short of appropriate privacy </w:t>
      </w:r>
    </w:p>
    <w:p w:rsidR="00EB7C12" w:rsidRPr="001B0B16" w:rsidRDefault="00EB7C12" w:rsidP="00EB7C12">
      <w:pPr>
        <w:pStyle w:val="ListParagraph"/>
        <w:numPr>
          <w:ilvl w:val="0"/>
          <w:numId w:val="6"/>
        </w:numPr>
        <w:rPr>
          <w:b/>
          <w:i/>
        </w:rPr>
      </w:pPr>
      <w:r w:rsidRPr="001B0B16">
        <w:rPr>
          <w:b/>
          <w:i/>
        </w:rPr>
        <w:t>Prepackaged sandwiches</w:t>
      </w:r>
      <w:r w:rsidR="00EF635E">
        <w:rPr>
          <w:b/>
          <w:i/>
        </w:rPr>
        <w:t xml:space="preserve"> please</w:t>
      </w:r>
    </w:p>
    <w:p w:rsidR="00EB7C12" w:rsidRPr="001B0B16" w:rsidRDefault="00EF635E" w:rsidP="00EB7C12">
      <w:pPr>
        <w:pStyle w:val="ListParagraph"/>
        <w:numPr>
          <w:ilvl w:val="0"/>
          <w:numId w:val="6"/>
        </w:numPr>
        <w:rPr>
          <w:b/>
          <w:i/>
        </w:rPr>
      </w:pPr>
      <w:r>
        <w:rPr>
          <w:b/>
          <w:i/>
        </w:rPr>
        <w:t>Larger pre-op room consult</w:t>
      </w:r>
      <w:r w:rsidR="00EB7C12" w:rsidRPr="001B0B16">
        <w:rPr>
          <w:b/>
          <w:i/>
        </w:rPr>
        <w:t>ation Room</w:t>
      </w:r>
    </w:p>
    <w:p w:rsidR="00EB7C12" w:rsidRDefault="0069383B" w:rsidP="00EB7C12">
      <w:r>
        <w:t xml:space="preserve">GENERAL </w:t>
      </w:r>
      <w:r w:rsidR="00EB7C12">
        <w:t xml:space="preserve">Comments </w:t>
      </w:r>
    </w:p>
    <w:p w:rsidR="00940F5A" w:rsidRPr="001B0B16" w:rsidRDefault="00AF0D14" w:rsidP="00940F5A">
      <w:pPr>
        <w:pStyle w:val="ListParagraph"/>
        <w:numPr>
          <w:ilvl w:val="0"/>
          <w:numId w:val="4"/>
        </w:numPr>
        <w:rPr>
          <w:b/>
          <w:i/>
        </w:rPr>
      </w:pPr>
      <w:r w:rsidRPr="001B0B16">
        <w:rPr>
          <w:b/>
          <w:i/>
        </w:rPr>
        <w:t>Excellent</w:t>
      </w:r>
      <w:r w:rsidR="00940F5A" w:rsidRPr="001B0B16">
        <w:rPr>
          <w:b/>
          <w:i/>
        </w:rPr>
        <w:t xml:space="preserve"> </w:t>
      </w:r>
    </w:p>
    <w:p w:rsidR="00940F5A" w:rsidRPr="001B0B16" w:rsidRDefault="00940F5A" w:rsidP="00AF0D14">
      <w:pPr>
        <w:pStyle w:val="ListParagraph"/>
        <w:numPr>
          <w:ilvl w:val="0"/>
          <w:numId w:val="6"/>
        </w:numPr>
        <w:rPr>
          <w:b/>
          <w:i/>
        </w:rPr>
      </w:pPr>
      <w:r w:rsidRPr="001B0B16">
        <w:rPr>
          <w:b/>
          <w:i/>
        </w:rPr>
        <w:t xml:space="preserve">No Need </w:t>
      </w:r>
      <w:r w:rsidR="00EB7C12" w:rsidRPr="001B0B16">
        <w:rPr>
          <w:b/>
          <w:i/>
        </w:rPr>
        <w:t xml:space="preserve">to improve </w:t>
      </w:r>
      <w:r w:rsidRPr="001B0B16">
        <w:rPr>
          <w:b/>
          <w:i/>
        </w:rPr>
        <w:t xml:space="preserve">every one </w:t>
      </w:r>
      <w:r w:rsidR="00EB7C12" w:rsidRPr="001B0B16">
        <w:rPr>
          <w:b/>
          <w:i/>
        </w:rPr>
        <w:t>pleasant</w:t>
      </w:r>
      <w:r w:rsidRPr="001B0B16">
        <w:rPr>
          <w:b/>
          <w:i/>
        </w:rPr>
        <w:t xml:space="preserve"> and made sure I was well informed.</w:t>
      </w:r>
    </w:p>
    <w:p w:rsidR="00EB7C12" w:rsidRPr="001B0B16" w:rsidRDefault="00EB7C12" w:rsidP="00AF0D14">
      <w:pPr>
        <w:pStyle w:val="ListParagraph"/>
        <w:numPr>
          <w:ilvl w:val="0"/>
          <w:numId w:val="6"/>
        </w:numPr>
        <w:rPr>
          <w:b/>
          <w:i/>
        </w:rPr>
      </w:pPr>
      <w:r w:rsidRPr="001B0B16">
        <w:rPr>
          <w:b/>
          <w:i/>
        </w:rPr>
        <w:t xml:space="preserve">None, </w:t>
      </w:r>
      <w:r w:rsidR="00FC76A4" w:rsidRPr="001B0B16">
        <w:rPr>
          <w:b/>
          <w:i/>
        </w:rPr>
        <w:t>all</w:t>
      </w:r>
      <w:r w:rsidRPr="001B0B16">
        <w:rPr>
          <w:b/>
          <w:i/>
        </w:rPr>
        <w:t xml:space="preserve"> fine. </w:t>
      </w:r>
    </w:p>
    <w:p w:rsidR="00EB7C12" w:rsidRPr="001B0B16" w:rsidRDefault="00EB7C12" w:rsidP="00AF0D14">
      <w:pPr>
        <w:pStyle w:val="ListParagraph"/>
        <w:numPr>
          <w:ilvl w:val="0"/>
          <w:numId w:val="6"/>
        </w:numPr>
        <w:rPr>
          <w:b/>
          <w:i/>
        </w:rPr>
      </w:pPr>
      <w:r w:rsidRPr="001B0B16">
        <w:rPr>
          <w:b/>
          <w:i/>
        </w:rPr>
        <w:t>Extremely satisfied</w:t>
      </w:r>
    </w:p>
    <w:p w:rsidR="006324A5" w:rsidRPr="001B0B16" w:rsidRDefault="006324A5" w:rsidP="006324A5">
      <w:pPr>
        <w:pStyle w:val="ListParagraph"/>
        <w:numPr>
          <w:ilvl w:val="0"/>
          <w:numId w:val="6"/>
        </w:numPr>
        <w:rPr>
          <w:b/>
          <w:i/>
        </w:rPr>
      </w:pPr>
      <w:r w:rsidRPr="001B0B16">
        <w:rPr>
          <w:b/>
          <w:i/>
        </w:rPr>
        <w:t xml:space="preserve">Perfection cannot be improved!! </w:t>
      </w:r>
    </w:p>
    <w:p w:rsidR="00EB7C12" w:rsidRPr="001B0B16" w:rsidRDefault="00EB7C12" w:rsidP="00AF0D14">
      <w:pPr>
        <w:pStyle w:val="ListParagraph"/>
        <w:numPr>
          <w:ilvl w:val="0"/>
          <w:numId w:val="6"/>
        </w:numPr>
        <w:rPr>
          <w:b/>
          <w:i/>
        </w:rPr>
      </w:pPr>
      <w:r w:rsidRPr="001B0B16">
        <w:rPr>
          <w:b/>
          <w:i/>
        </w:rPr>
        <w:t>Service is excellent with very good processes in place.</w:t>
      </w:r>
    </w:p>
    <w:p w:rsidR="00FC76A4" w:rsidRPr="001B0B16" w:rsidRDefault="00FC76A4" w:rsidP="00AF0D14">
      <w:pPr>
        <w:pStyle w:val="ListParagraph"/>
        <w:numPr>
          <w:ilvl w:val="0"/>
          <w:numId w:val="6"/>
        </w:numPr>
        <w:rPr>
          <w:b/>
          <w:i/>
        </w:rPr>
      </w:pPr>
      <w:r w:rsidRPr="001B0B16">
        <w:rPr>
          <w:b/>
          <w:i/>
        </w:rPr>
        <w:t>I was extremely well prepared</w:t>
      </w:r>
    </w:p>
    <w:p w:rsidR="00087B48" w:rsidRDefault="009739C4" w:rsidP="00087B48">
      <w:pPr>
        <w:pStyle w:val="ListParagraph"/>
        <w:numPr>
          <w:ilvl w:val="0"/>
          <w:numId w:val="6"/>
        </w:numPr>
        <w:rPr>
          <w:b/>
          <w:i/>
        </w:rPr>
      </w:pPr>
      <w:r w:rsidRPr="001B0B16">
        <w:rPr>
          <w:b/>
          <w:i/>
        </w:rPr>
        <w:t>I think everything runs very smoothly</w:t>
      </w:r>
    </w:p>
    <w:p w:rsidR="006324A5" w:rsidRPr="001B0B16" w:rsidRDefault="006324A5" w:rsidP="006324A5">
      <w:pPr>
        <w:pStyle w:val="ListParagraph"/>
        <w:numPr>
          <w:ilvl w:val="0"/>
          <w:numId w:val="6"/>
        </w:numPr>
        <w:rPr>
          <w:b/>
          <w:i/>
        </w:rPr>
      </w:pPr>
      <w:r w:rsidRPr="001B0B16">
        <w:rPr>
          <w:b/>
          <w:i/>
        </w:rPr>
        <w:t xml:space="preserve">I have had many hospital experiences &amp; been an active consumer health advocate on DHS committees. I don’t take outstanding care for granted –You offer Outstanding Service –Thank you </w:t>
      </w:r>
    </w:p>
    <w:p w:rsidR="00957132" w:rsidRPr="0069383B" w:rsidRDefault="00957132" w:rsidP="00087B48">
      <w:pPr>
        <w:pStyle w:val="ListParagraph"/>
        <w:rPr>
          <w:b/>
          <w:i/>
        </w:rPr>
      </w:pPr>
    </w:p>
    <w:sectPr w:rsidR="00957132" w:rsidRPr="0069383B" w:rsidSect="006C3D96">
      <w:headerReference w:type="default" r:id="rId9"/>
      <w:footerReference w:type="default" r:id="rId10"/>
      <w:pgSz w:w="12240" w:h="15840"/>
      <w:pgMar w:top="567" w:right="1080" w:bottom="284" w:left="1080" w:header="142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8B0" w:rsidRDefault="008528B0">
      <w:r>
        <w:separator/>
      </w:r>
    </w:p>
    <w:p w:rsidR="008528B0" w:rsidRDefault="008528B0"/>
  </w:endnote>
  <w:endnote w:type="continuationSeparator" w:id="0">
    <w:p w:rsidR="008528B0" w:rsidRDefault="008528B0">
      <w:r>
        <w:continuationSeparator/>
      </w:r>
    </w:p>
    <w:p w:rsidR="008528B0" w:rsidRDefault="008528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FFB" w:rsidRDefault="00096E2B" w:rsidP="00096E2B">
    <w:pPr>
      <w:pStyle w:val="Footer"/>
      <w:jc w:val="left"/>
    </w:pPr>
    <w:r w:rsidRPr="00290220">
      <w:rPr>
        <w:sz w:val="18"/>
        <w:szCs w:val="18"/>
      </w:rPr>
      <w:t>j\ISO Forms\</w:t>
    </w:r>
    <w:r w:rsidRPr="008F5D17">
      <w:rPr>
        <w:sz w:val="18"/>
        <w:szCs w:val="18"/>
      </w:rPr>
      <w:t xml:space="preserve">Admin                                                                       </w:t>
    </w:r>
    <w:r w:rsidR="006C3D96">
      <w:rPr>
        <w:sz w:val="18"/>
        <w:szCs w:val="18"/>
      </w:rPr>
      <w:t xml:space="preserve">                  </w:t>
    </w:r>
    <w:r w:rsidRPr="008F5D17">
      <w:rPr>
        <w:sz w:val="18"/>
        <w:szCs w:val="18"/>
      </w:rPr>
      <w:t xml:space="preserve">                                                  </w:t>
    </w:r>
    <w:r w:rsidR="008F5D17" w:rsidRPr="008F5D17">
      <w:rPr>
        <w:sz w:val="18"/>
        <w:szCs w:val="18"/>
      </w:rPr>
      <w:t xml:space="preserve">                                                    </w:t>
    </w:r>
    <w:r w:rsidR="00C3518C" w:rsidRPr="008F5D17">
      <w:rPr>
        <w:sz w:val="18"/>
        <w:szCs w:val="18"/>
      </w:rPr>
      <w:t xml:space="preserve">Page </w:t>
    </w:r>
    <w:r w:rsidR="00C3518C" w:rsidRPr="008F5D17">
      <w:rPr>
        <w:sz w:val="18"/>
        <w:szCs w:val="18"/>
      </w:rPr>
      <w:fldChar w:fldCharType="begin"/>
    </w:r>
    <w:r w:rsidR="00C3518C" w:rsidRPr="008F5D17">
      <w:rPr>
        <w:sz w:val="18"/>
        <w:szCs w:val="18"/>
      </w:rPr>
      <w:instrText xml:space="preserve"> PAGE  \* Arabic  \* MERGEFORMAT </w:instrText>
    </w:r>
    <w:r w:rsidR="00C3518C" w:rsidRPr="008F5D17">
      <w:rPr>
        <w:sz w:val="18"/>
        <w:szCs w:val="18"/>
      </w:rPr>
      <w:fldChar w:fldCharType="separate"/>
    </w:r>
    <w:r w:rsidR="006E5007">
      <w:rPr>
        <w:noProof/>
        <w:sz w:val="18"/>
        <w:szCs w:val="18"/>
      </w:rPr>
      <w:t>3</w:t>
    </w:r>
    <w:r w:rsidR="00C3518C" w:rsidRPr="008F5D17">
      <w:rPr>
        <w:sz w:val="18"/>
        <w:szCs w:val="18"/>
      </w:rPr>
      <w:fldChar w:fldCharType="end"/>
    </w:r>
    <w:r w:rsidR="00C3518C" w:rsidRPr="008F5D17">
      <w:rPr>
        <w:sz w:val="18"/>
        <w:szCs w:val="18"/>
      </w:rPr>
      <w:t xml:space="preserve"> of </w:t>
    </w:r>
    <w:r w:rsidR="00D868E5" w:rsidRPr="008F5D17">
      <w:rPr>
        <w:sz w:val="18"/>
        <w:szCs w:val="18"/>
      </w:rPr>
      <w:fldChar w:fldCharType="begin"/>
    </w:r>
    <w:r w:rsidR="00D868E5" w:rsidRPr="008F5D17">
      <w:rPr>
        <w:sz w:val="18"/>
        <w:szCs w:val="18"/>
      </w:rPr>
      <w:instrText xml:space="preserve"> NUMPAGES  \* Arabic  \* MERGEFORMAT </w:instrText>
    </w:r>
    <w:r w:rsidR="00D868E5" w:rsidRPr="008F5D17">
      <w:rPr>
        <w:sz w:val="18"/>
        <w:szCs w:val="18"/>
      </w:rPr>
      <w:fldChar w:fldCharType="separate"/>
    </w:r>
    <w:r w:rsidR="006E5007">
      <w:rPr>
        <w:noProof/>
        <w:sz w:val="18"/>
        <w:szCs w:val="18"/>
      </w:rPr>
      <w:t>3</w:t>
    </w:r>
    <w:r w:rsidR="00D868E5" w:rsidRPr="008F5D17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8B0" w:rsidRDefault="008528B0">
      <w:r>
        <w:separator/>
      </w:r>
    </w:p>
    <w:p w:rsidR="008528B0" w:rsidRDefault="008528B0"/>
  </w:footnote>
  <w:footnote w:type="continuationSeparator" w:id="0">
    <w:p w:rsidR="008528B0" w:rsidRDefault="008528B0">
      <w:r>
        <w:continuationSeparator/>
      </w:r>
    </w:p>
    <w:p w:rsidR="008528B0" w:rsidRDefault="008528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76" w:rsidRPr="00354876" w:rsidRDefault="00354876" w:rsidP="00354876">
    <w:pPr>
      <w:pStyle w:val="Header"/>
      <w:ind w:left="7920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78FBC7D0" wp14:editId="6E2D659B">
          <wp:simplePos x="0" y="0"/>
          <wp:positionH relativeFrom="margin">
            <wp:align>left</wp:align>
          </wp:positionH>
          <wp:positionV relativeFrom="paragraph">
            <wp:posOffset>16510</wp:posOffset>
          </wp:positionV>
          <wp:extent cx="1884045" cy="523875"/>
          <wp:effectExtent l="0" t="0" r="1905" b="952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354876">
      <w:t xml:space="preserve">Jolimont Endoscopy Centre </w:t>
    </w:r>
  </w:p>
  <w:p w:rsidR="00354876" w:rsidRPr="00354876" w:rsidRDefault="00354876" w:rsidP="00354876">
    <w:pPr>
      <w:pStyle w:val="Header"/>
      <w:ind w:left="7920"/>
    </w:pPr>
    <w:r w:rsidRPr="00354876">
      <w:t xml:space="preserve">19/201 Wellington Pde South </w:t>
    </w:r>
  </w:p>
  <w:p w:rsidR="00354876" w:rsidRPr="00354876" w:rsidRDefault="00354876" w:rsidP="00354876">
    <w:pPr>
      <w:pStyle w:val="Header"/>
      <w:ind w:left="7920"/>
    </w:pPr>
    <w:r w:rsidRPr="00354876">
      <w:t xml:space="preserve">Melbourne VIC 3002 </w:t>
    </w:r>
  </w:p>
  <w:p w:rsidR="00354876" w:rsidRDefault="00354876" w:rsidP="00354876">
    <w:pPr>
      <w:pStyle w:val="Header"/>
      <w:ind w:left="7920"/>
    </w:pPr>
    <w:r w:rsidRPr="00354876">
      <w:t>(03) 9654 8033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6E1C"/>
    <w:multiLevelType w:val="hybridMultilevel"/>
    <w:tmpl w:val="4E4E8FB2"/>
    <w:lvl w:ilvl="0" w:tplc="31B41808">
      <w:numFmt w:val="bullet"/>
      <w:lvlText w:val="-"/>
      <w:lvlJc w:val="left"/>
      <w:pPr>
        <w:ind w:left="4455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</w:abstractNum>
  <w:abstractNum w:abstractNumId="1" w15:restartNumberingAfterBreak="0">
    <w:nsid w:val="2BA10492"/>
    <w:multiLevelType w:val="hybridMultilevel"/>
    <w:tmpl w:val="6D12D2CA"/>
    <w:lvl w:ilvl="0" w:tplc="5496804C">
      <w:numFmt w:val="bullet"/>
      <w:lvlText w:val="-"/>
      <w:lvlJc w:val="left"/>
      <w:pPr>
        <w:ind w:left="450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2" w15:restartNumberingAfterBreak="0">
    <w:nsid w:val="3D511275"/>
    <w:multiLevelType w:val="hybridMultilevel"/>
    <w:tmpl w:val="A30ED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8366C"/>
    <w:multiLevelType w:val="hybridMultilevel"/>
    <w:tmpl w:val="3B3CD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463C0"/>
    <w:multiLevelType w:val="hybridMultilevel"/>
    <w:tmpl w:val="308841DE"/>
    <w:lvl w:ilvl="0" w:tplc="549442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462CD"/>
    <w:multiLevelType w:val="hybridMultilevel"/>
    <w:tmpl w:val="5142D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36"/>
    <w:rsid w:val="00006125"/>
    <w:rsid w:val="00013E17"/>
    <w:rsid w:val="00061BF0"/>
    <w:rsid w:val="00065EA8"/>
    <w:rsid w:val="000730DA"/>
    <w:rsid w:val="00087B48"/>
    <w:rsid w:val="00096E2B"/>
    <w:rsid w:val="000C233F"/>
    <w:rsid w:val="00102126"/>
    <w:rsid w:val="00122C36"/>
    <w:rsid w:val="001273E2"/>
    <w:rsid w:val="0014747B"/>
    <w:rsid w:val="001766E5"/>
    <w:rsid w:val="001975FF"/>
    <w:rsid w:val="001977D2"/>
    <w:rsid w:val="001A5229"/>
    <w:rsid w:val="001B0B16"/>
    <w:rsid w:val="001B4CC2"/>
    <w:rsid w:val="001E3400"/>
    <w:rsid w:val="001E6E25"/>
    <w:rsid w:val="002133BD"/>
    <w:rsid w:val="0023091A"/>
    <w:rsid w:val="002321D9"/>
    <w:rsid w:val="002343C8"/>
    <w:rsid w:val="002408E9"/>
    <w:rsid w:val="00290220"/>
    <w:rsid w:val="002C5C0E"/>
    <w:rsid w:val="002D1D67"/>
    <w:rsid w:val="002D2D0B"/>
    <w:rsid w:val="002F6FA8"/>
    <w:rsid w:val="003163E2"/>
    <w:rsid w:val="00320004"/>
    <w:rsid w:val="00323BE1"/>
    <w:rsid w:val="00334B04"/>
    <w:rsid w:val="00354876"/>
    <w:rsid w:val="00357CED"/>
    <w:rsid w:val="00363F58"/>
    <w:rsid w:val="0036717E"/>
    <w:rsid w:val="00372833"/>
    <w:rsid w:val="003D1B41"/>
    <w:rsid w:val="003F5FD9"/>
    <w:rsid w:val="00401AA4"/>
    <w:rsid w:val="0041144A"/>
    <w:rsid w:val="00414B0C"/>
    <w:rsid w:val="00436EB1"/>
    <w:rsid w:val="00491F5E"/>
    <w:rsid w:val="004B05A5"/>
    <w:rsid w:val="004B11F7"/>
    <w:rsid w:val="004C482C"/>
    <w:rsid w:val="004C5BA6"/>
    <w:rsid w:val="00540FE6"/>
    <w:rsid w:val="00557F4D"/>
    <w:rsid w:val="00587006"/>
    <w:rsid w:val="00594857"/>
    <w:rsid w:val="0059644E"/>
    <w:rsid w:val="005A1A2A"/>
    <w:rsid w:val="005A311F"/>
    <w:rsid w:val="005C68BA"/>
    <w:rsid w:val="005D4E82"/>
    <w:rsid w:val="00612682"/>
    <w:rsid w:val="0062732F"/>
    <w:rsid w:val="006324A5"/>
    <w:rsid w:val="006644FC"/>
    <w:rsid w:val="0069383B"/>
    <w:rsid w:val="006C3053"/>
    <w:rsid w:val="006C3D96"/>
    <w:rsid w:val="006E5007"/>
    <w:rsid w:val="007A05BA"/>
    <w:rsid w:val="007C4473"/>
    <w:rsid w:val="007E6813"/>
    <w:rsid w:val="007F60DC"/>
    <w:rsid w:val="008528B0"/>
    <w:rsid w:val="00863959"/>
    <w:rsid w:val="0089076A"/>
    <w:rsid w:val="00895359"/>
    <w:rsid w:val="008A40B7"/>
    <w:rsid w:val="008A5447"/>
    <w:rsid w:val="008C6E34"/>
    <w:rsid w:val="008D5E98"/>
    <w:rsid w:val="008D6589"/>
    <w:rsid w:val="008E176C"/>
    <w:rsid w:val="008F5D17"/>
    <w:rsid w:val="0091199E"/>
    <w:rsid w:val="00940F5A"/>
    <w:rsid w:val="00956E3A"/>
    <w:rsid w:val="00957132"/>
    <w:rsid w:val="009739C4"/>
    <w:rsid w:val="00977009"/>
    <w:rsid w:val="009D18A0"/>
    <w:rsid w:val="009E03AA"/>
    <w:rsid w:val="00A15F80"/>
    <w:rsid w:val="00A1677B"/>
    <w:rsid w:val="00A4545E"/>
    <w:rsid w:val="00A86226"/>
    <w:rsid w:val="00AF0D14"/>
    <w:rsid w:val="00B06C64"/>
    <w:rsid w:val="00B115BE"/>
    <w:rsid w:val="00B57FFB"/>
    <w:rsid w:val="00B80AF6"/>
    <w:rsid w:val="00BA31C4"/>
    <w:rsid w:val="00BD0441"/>
    <w:rsid w:val="00BD0D28"/>
    <w:rsid w:val="00BD5F26"/>
    <w:rsid w:val="00BF0633"/>
    <w:rsid w:val="00C2349D"/>
    <w:rsid w:val="00C3225C"/>
    <w:rsid w:val="00C3518C"/>
    <w:rsid w:val="00CC3CF7"/>
    <w:rsid w:val="00CF7F22"/>
    <w:rsid w:val="00D00817"/>
    <w:rsid w:val="00D055C3"/>
    <w:rsid w:val="00D239C9"/>
    <w:rsid w:val="00D32E3C"/>
    <w:rsid w:val="00D7002F"/>
    <w:rsid w:val="00D745F5"/>
    <w:rsid w:val="00D82EAA"/>
    <w:rsid w:val="00D868E5"/>
    <w:rsid w:val="00DD617A"/>
    <w:rsid w:val="00DE0155"/>
    <w:rsid w:val="00E25C06"/>
    <w:rsid w:val="00E331B7"/>
    <w:rsid w:val="00E41193"/>
    <w:rsid w:val="00E72F09"/>
    <w:rsid w:val="00E80381"/>
    <w:rsid w:val="00EB7C12"/>
    <w:rsid w:val="00EF635E"/>
    <w:rsid w:val="00F262E7"/>
    <w:rsid w:val="00F26B09"/>
    <w:rsid w:val="00F40FF9"/>
    <w:rsid w:val="00F445E8"/>
    <w:rsid w:val="00F822E2"/>
    <w:rsid w:val="00F907EA"/>
    <w:rsid w:val="00F9193E"/>
    <w:rsid w:val="00FA3AD3"/>
    <w:rsid w:val="00FC0E92"/>
    <w:rsid w:val="00FC76A4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</w:p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top w:val="single" w:sz="6" w:space="1" w:color="1F4E79" w:themeColor="accent1" w:themeShade="80"/>
      </w:pBdr>
      <w:shd w:val="clear" w:color="auto" w:fill="D5DCE4" w:themeFill="text2" w:themeFillTint="33"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spacing w:after="0" w:line="240" w:lineRule="auto"/>
      <w:contextualSpacing/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Multiplechoice3">
    <w:name w:val="Multiple choice | 3"/>
    <w:basedOn w:val="Normal"/>
    <w:qFormat/>
    <w:pPr>
      <w:tabs>
        <w:tab w:val="left" w:pos="3600"/>
        <w:tab w:val="left" w:pos="7200"/>
      </w:tabs>
      <w:contextualSpacing/>
    </w:pPr>
  </w:style>
  <w:style w:type="paragraph" w:customStyle="1" w:styleId="Multiplechoice4">
    <w:name w:val="Multiple choice | 4"/>
    <w:basedOn w:val="Normal"/>
    <w:qFormat/>
    <w:pPr>
      <w:tabs>
        <w:tab w:val="left" w:pos="2700"/>
        <w:tab w:val="left" w:pos="5391"/>
        <w:tab w:val="left" w:pos="8091"/>
      </w:tabs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C3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700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006"/>
  </w:style>
  <w:style w:type="character" w:customStyle="1" w:styleId="Heading3Char">
    <w:name w:val="Heading 3 Char"/>
    <w:basedOn w:val="DefaultParagraphFont"/>
    <w:link w:val="Heading3"/>
    <w:rsid w:val="00540F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F90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\AppData\Roaming\Microsoft\Templates\Medical%20practice%20survey.dotx" TargetMode="External"/></Relationships>
</file>

<file path=word/theme/theme1.xml><?xml version="1.0" encoding="utf-8"?>
<a:theme xmlns:a="http://schemas.openxmlformats.org/drawingml/2006/main" name="Medical practice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C6218-82F5-46AC-AB33-5E7C7FAB1B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0E6F0F-2974-4F9E-935F-F8F583BB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practice survey.dotx</Template>
  <TotalTime>0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2015-09-11T05:36:00Z</dcterms:created>
  <dcterms:modified xsi:type="dcterms:W3CDTF">2015-09-11T05:36:00Z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TC039787209991</vt:lpwstr>
  </property>
</Properties>
</file>